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79A0" w14:textId="77777777" w:rsidR="00BA3CAB" w:rsidRPr="00776346" w:rsidRDefault="00BA3CAB" w:rsidP="00BA3CAB">
      <w:pPr>
        <w:pStyle w:val="verrubrik"/>
        <w:tabs>
          <w:tab w:val="right" w:pos="9070"/>
        </w:tabs>
        <w:rPr>
          <w:rFonts w:ascii="Times New Roman" w:hAnsi="Times New Roman"/>
          <w:szCs w:val="24"/>
          <w:lang w:val="en-US" w:eastAsia="sv-SE"/>
        </w:rPr>
      </w:pPr>
      <w:bookmarkStart w:id="0" w:name="Markering"/>
      <w:bookmarkEnd w:id="0"/>
      <w:r w:rsidRPr="00776346">
        <w:rPr>
          <w:szCs w:val="24"/>
          <w:lang w:val="en-GB"/>
        </w:rPr>
        <w:t>Information and record description</w:t>
      </w:r>
      <w:r w:rsidRPr="00776346">
        <w:rPr>
          <w:szCs w:val="24"/>
          <w:lang w:val="en-US"/>
        </w:rPr>
        <w:t xml:space="preserve"> </w:t>
      </w:r>
    </w:p>
    <w:p w14:paraId="23FCC5D2" w14:textId="366A249E" w:rsidR="004C000A" w:rsidRPr="00157888" w:rsidRDefault="004C000A" w:rsidP="004C000A">
      <w:pPr>
        <w:pStyle w:val="Huvudrubrik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7CC8263" wp14:editId="1BB2D62D">
                <wp:simplePos x="0" y="0"/>
                <wp:positionH relativeFrom="page">
                  <wp:posOffset>5958205</wp:posOffset>
                </wp:positionH>
                <wp:positionV relativeFrom="page">
                  <wp:posOffset>1117600</wp:posOffset>
                </wp:positionV>
                <wp:extent cx="1174115" cy="1625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8B928" w14:textId="77777777" w:rsidR="0054253B" w:rsidRDefault="0054253B" w:rsidP="004C0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C826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9.15pt;margin-top:88pt;width:92.4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" o:allowincell="f" filled="f" stroked="f">
                <v:textbox inset="0,0,0,0">
                  <w:txbxContent>
                    <w:p w14:paraId="3F28B928" w14:textId="77777777" w:rsidR="0054253B" w:rsidRDefault="0054253B" w:rsidP="004C000A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3CD3" w:rsidRPr="00393CD3">
        <w:rPr>
          <w:noProof/>
          <w:lang w:val="en-US"/>
        </w:rPr>
        <w:t>Content Provider Information</w:t>
      </w:r>
      <w:r w:rsidR="00427D0F">
        <w:rPr>
          <w:lang w:val="en-GB"/>
        </w:rPr>
        <w:t xml:space="preserve"> (</w:t>
      </w:r>
      <w:r w:rsidR="00157888">
        <w:rPr>
          <w:lang w:val="en-GB"/>
        </w:rPr>
        <w:t>C</w:t>
      </w:r>
      <w:r w:rsidR="00393CD3">
        <w:rPr>
          <w:lang w:val="en-GB"/>
        </w:rPr>
        <w:t>PI</w:t>
      </w:r>
      <w:r w:rsidR="00427D0F">
        <w:rPr>
          <w:lang w:val="en-GB"/>
        </w:rPr>
        <w:t>)</w:t>
      </w:r>
    </w:p>
    <w:p w14:paraId="333DC2D6" w14:textId="77777777" w:rsidR="000A0302" w:rsidRPr="00427D0F" w:rsidRDefault="000A0302" w:rsidP="000A0302">
      <w:pPr>
        <w:rPr>
          <w:lang w:val="en-GB"/>
        </w:rPr>
      </w:pPr>
    </w:p>
    <w:p w14:paraId="0003611B" w14:textId="69346002" w:rsidR="005C149A" w:rsidRDefault="000A0302">
      <w:pPr>
        <w:pStyle w:val="TOC1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\o "1-3" \h \z \u </w:instrText>
      </w:r>
      <w:r>
        <w:rPr>
          <w:b/>
          <w:bCs/>
          <w:noProof/>
        </w:rPr>
        <w:fldChar w:fldCharType="separate"/>
      </w:r>
      <w:hyperlink w:anchor="_Toc65823375" w:history="1">
        <w:r w:rsidR="005C149A" w:rsidRPr="00145881">
          <w:rPr>
            <w:rStyle w:val="Hyperlink"/>
            <w:noProof/>
            <w:lang w:val="de-DE"/>
          </w:rPr>
          <w:t>1 Version history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_Toc65823375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 w:rsidR="001C7B98">
          <w:rPr>
            <w:noProof/>
            <w:webHidden/>
          </w:rPr>
          <w:t>1</w:t>
        </w:r>
        <w:r w:rsidR="005C149A">
          <w:rPr>
            <w:noProof/>
            <w:webHidden/>
          </w:rPr>
          <w:fldChar w:fldCharType="end"/>
        </w:r>
      </w:hyperlink>
    </w:p>
    <w:p w14:paraId="1CB102E1" w14:textId="7A4A4F8A" w:rsidR="005C149A" w:rsidRDefault="001C7B98">
      <w:pPr>
        <w:pStyle w:val="TOC1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76" w:history="1">
        <w:r w:rsidR="005C149A" w:rsidRPr="00145881">
          <w:rPr>
            <w:rStyle w:val="Hyperlink"/>
            <w:noProof/>
            <w:lang w:val="en-US"/>
          </w:rPr>
          <w:t>2 Information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_Toc65823376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C149A">
          <w:rPr>
            <w:noProof/>
            <w:webHidden/>
          </w:rPr>
          <w:fldChar w:fldCharType="end"/>
        </w:r>
      </w:hyperlink>
    </w:p>
    <w:p w14:paraId="4DC842D0" w14:textId="49841E97" w:rsidR="005C149A" w:rsidRDefault="001C7B98">
      <w:pPr>
        <w:pStyle w:val="TOC1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77" w:history="1">
        <w:r w:rsidR="005C149A" w:rsidRPr="00145881">
          <w:rPr>
            <w:rStyle w:val="Hyperlink"/>
            <w:noProof/>
            <w:lang w:val="en-US"/>
          </w:rPr>
          <w:t>3 Description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_Toc65823377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C149A">
          <w:rPr>
            <w:noProof/>
            <w:webHidden/>
          </w:rPr>
          <w:fldChar w:fldCharType="end"/>
        </w:r>
      </w:hyperlink>
    </w:p>
    <w:p w14:paraId="16B7FB65" w14:textId="605BBA95" w:rsidR="005C149A" w:rsidRDefault="001C7B98">
      <w:pPr>
        <w:pStyle w:val="TOC2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78" w:history="1">
        <w:r w:rsidR="005C149A" w:rsidRPr="00145881">
          <w:rPr>
            <w:rStyle w:val="Hyperlink"/>
            <w:noProof/>
            <w:lang w:val="en-US"/>
          </w:rPr>
          <w:t>3.1 File name format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_Toc65823378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C149A">
          <w:rPr>
            <w:noProof/>
            <w:webHidden/>
          </w:rPr>
          <w:fldChar w:fldCharType="end"/>
        </w:r>
      </w:hyperlink>
    </w:p>
    <w:p w14:paraId="2B341AF9" w14:textId="5B0624D4" w:rsidR="005C149A" w:rsidRDefault="001C7B98">
      <w:pPr>
        <w:pStyle w:val="TOC1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79" w:history="1">
        <w:r w:rsidR="005C149A" w:rsidRPr="00145881">
          <w:rPr>
            <w:rStyle w:val="Hyperlink"/>
            <w:noProof/>
            <w:lang w:val="en-GB"/>
          </w:rPr>
          <w:t>4 Format description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_Toc65823379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C149A">
          <w:rPr>
            <w:noProof/>
            <w:webHidden/>
          </w:rPr>
          <w:fldChar w:fldCharType="end"/>
        </w:r>
      </w:hyperlink>
    </w:p>
    <w:p w14:paraId="08FB8EAA" w14:textId="75741648" w:rsidR="005C149A" w:rsidRDefault="001C7B98">
      <w:pPr>
        <w:pStyle w:val="TOC2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80" w:history="1">
        <w:r w:rsidR="005C149A" w:rsidRPr="00145881">
          <w:rPr>
            <w:rStyle w:val="Hyperlink"/>
            <w:noProof/>
          </w:rPr>
          <w:t>4.1 Header record - H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_Toc65823380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C149A">
          <w:rPr>
            <w:noProof/>
            <w:webHidden/>
          </w:rPr>
          <w:fldChar w:fldCharType="end"/>
        </w:r>
      </w:hyperlink>
    </w:p>
    <w:p w14:paraId="359CB8D2" w14:textId="4E49E3C2" w:rsidR="005C149A" w:rsidRDefault="001C7B98">
      <w:pPr>
        <w:pStyle w:val="TOC2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81" w:history="1">
        <w:r w:rsidR="005C149A" w:rsidRPr="00145881">
          <w:rPr>
            <w:rStyle w:val="Hyperlink"/>
            <w:noProof/>
            <w:lang w:val="en-US"/>
          </w:rPr>
          <w:t>4.2</w:t>
        </w:r>
        <w:r w:rsidR="005C149A" w:rsidRPr="00145881">
          <w:rPr>
            <w:rStyle w:val="Hyperlink"/>
            <w:noProof/>
            <w:lang w:val="en-GB"/>
          </w:rPr>
          <w:t xml:space="preserve"> Provider record  - P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_Toc65823381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C149A">
          <w:rPr>
            <w:noProof/>
            <w:webHidden/>
          </w:rPr>
          <w:fldChar w:fldCharType="end"/>
        </w:r>
      </w:hyperlink>
    </w:p>
    <w:p w14:paraId="586B1872" w14:textId="155787A8" w:rsidR="005C149A" w:rsidRDefault="001C7B98">
      <w:pPr>
        <w:pStyle w:val="TOC2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82" w:history="1">
        <w:r w:rsidR="005C149A" w:rsidRPr="00145881">
          <w:rPr>
            <w:rStyle w:val="Hyperlink"/>
            <w:noProof/>
          </w:rPr>
          <w:t>4.3 Access record - A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_Toc65823382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C149A">
          <w:rPr>
            <w:noProof/>
            <w:webHidden/>
          </w:rPr>
          <w:fldChar w:fldCharType="end"/>
        </w:r>
      </w:hyperlink>
    </w:p>
    <w:p w14:paraId="1F95A42F" w14:textId="33C84665" w:rsidR="005C149A" w:rsidRDefault="001C7B98">
      <w:pPr>
        <w:pStyle w:val="TOC2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83" w:history="1">
        <w:r w:rsidR="005C149A" w:rsidRPr="00145881">
          <w:rPr>
            <w:rStyle w:val="Hyperlink"/>
            <w:noProof/>
            <w:lang w:val="en-GB"/>
          </w:rPr>
          <w:t>4.4 Trailer record - T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_Toc65823383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C149A">
          <w:rPr>
            <w:noProof/>
            <w:webHidden/>
          </w:rPr>
          <w:fldChar w:fldCharType="end"/>
        </w:r>
      </w:hyperlink>
    </w:p>
    <w:p w14:paraId="4AC85F96" w14:textId="58AF3FF1" w:rsidR="005C149A" w:rsidRDefault="001C7B98">
      <w:pPr>
        <w:pStyle w:val="TOC2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84" w:history="1">
        <w:r w:rsidR="005C149A" w:rsidRPr="00145881">
          <w:rPr>
            <w:rStyle w:val="Hyperlink"/>
            <w:noProof/>
            <w:lang w:val="en-GB"/>
          </w:rPr>
          <w:t>4.5 Record constraints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_Toc65823384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C149A">
          <w:rPr>
            <w:noProof/>
            <w:webHidden/>
          </w:rPr>
          <w:fldChar w:fldCharType="end"/>
        </w:r>
      </w:hyperlink>
    </w:p>
    <w:p w14:paraId="0407E665" w14:textId="44BC3F39" w:rsidR="005C149A" w:rsidRDefault="001C7B98">
      <w:pPr>
        <w:pStyle w:val="TOC2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65823385" w:history="1">
        <w:r w:rsidR="005C149A" w:rsidRPr="00145881">
          <w:rPr>
            <w:rStyle w:val="Hyperlink"/>
            <w:noProof/>
            <w:lang w:val="en-GB"/>
          </w:rPr>
          <w:t>4.6 Complete file example</w:t>
        </w:r>
        <w:r w:rsidR="005C149A">
          <w:rPr>
            <w:noProof/>
            <w:webHidden/>
          </w:rPr>
          <w:tab/>
        </w:r>
        <w:r w:rsidR="005C149A">
          <w:rPr>
            <w:noProof/>
            <w:webHidden/>
          </w:rPr>
          <w:fldChar w:fldCharType="begin"/>
        </w:r>
        <w:r w:rsidR="005C149A">
          <w:rPr>
            <w:noProof/>
            <w:webHidden/>
          </w:rPr>
          <w:instrText xml:space="preserve"> PAGEREF _Toc65823385 \h </w:instrText>
        </w:r>
        <w:r w:rsidR="005C149A">
          <w:rPr>
            <w:noProof/>
            <w:webHidden/>
          </w:rPr>
        </w:r>
        <w:r w:rsidR="005C14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C149A">
          <w:rPr>
            <w:noProof/>
            <w:webHidden/>
          </w:rPr>
          <w:fldChar w:fldCharType="end"/>
        </w:r>
      </w:hyperlink>
    </w:p>
    <w:p w14:paraId="5B006260" w14:textId="3E1E6F8F" w:rsidR="000A0302" w:rsidRPr="00A053C4" w:rsidRDefault="000A0302" w:rsidP="00A053C4">
      <w:pPr>
        <w:pStyle w:val="TOC1"/>
        <w:tabs>
          <w:tab w:val="right" w:leader="dot" w:pos="79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b/>
          <w:bCs/>
          <w:noProof/>
        </w:rPr>
        <w:fldChar w:fldCharType="end"/>
      </w:r>
    </w:p>
    <w:p w14:paraId="38CAEFAA" w14:textId="77777777" w:rsidR="000A0302" w:rsidRPr="000A0302" w:rsidRDefault="000A0302" w:rsidP="000A0302">
      <w:pPr>
        <w:rPr>
          <w:lang w:val="en-US"/>
        </w:rPr>
      </w:pPr>
    </w:p>
    <w:p w14:paraId="5C593116" w14:textId="77777777" w:rsidR="004C000A" w:rsidRDefault="004C000A" w:rsidP="004C000A">
      <w:pPr>
        <w:pStyle w:val="Heading1"/>
        <w:numPr>
          <w:ilvl w:val="0"/>
          <w:numId w:val="9"/>
        </w:numPr>
        <w:spacing w:after="80"/>
        <w:rPr>
          <w:lang w:val="de-DE"/>
        </w:rPr>
      </w:pPr>
      <w:bookmarkStart w:id="1" w:name="_Toc96927089"/>
      <w:bookmarkStart w:id="2" w:name="_Toc96928715"/>
      <w:bookmarkStart w:id="3" w:name="_Toc142458423"/>
      <w:bookmarkStart w:id="4" w:name="_Toc168132243"/>
      <w:bookmarkStart w:id="5" w:name="_Toc65823375"/>
      <w:r>
        <w:rPr>
          <w:lang w:val="de-DE"/>
        </w:rPr>
        <w:t>Version</w:t>
      </w:r>
      <w:bookmarkEnd w:id="1"/>
      <w:bookmarkEnd w:id="2"/>
      <w:bookmarkEnd w:id="3"/>
      <w:bookmarkEnd w:id="4"/>
      <w:r>
        <w:rPr>
          <w:lang w:val="de-DE"/>
        </w:rPr>
        <w:t xml:space="preserve"> history</w:t>
      </w:r>
      <w:bookmarkEnd w:id="5"/>
    </w:p>
    <w:tbl>
      <w:tblPr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2378"/>
        <w:gridCol w:w="1919"/>
        <w:gridCol w:w="1542"/>
      </w:tblGrid>
      <w:tr w:rsidR="004C000A" w:rsidRPr="00B75DA1" w14:paraId="68BA32F5" w14:textId="77777777" w:rsidTr="00E021C5">
        <w:trPr>
          <w:cantSplit/>
          <w:trHeight w:hRule="exact" w:val="284"/>
        </w:trPr>
        <w:tc>
          <w:tcPr>
            <w:tcW w:w="790" w:type="dxa"/>
            <w:shd w:val="clear" w:color="auto" w:fill="CCCCCC"/>
          </w:tcPr>
          <w:p w14:paraId="64BCFB25" w14:textId="77777777" w:rsidR="004C000A" w:rsidRDefault="004C000A" w:rsidP="00E021C5">
            <w:pPr>
              <w:pStyle w:val="Tabell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Version</w:t>
            </w:r>
          </w:p>
        </w:tc>
        <w:tc>
          <w:tcPr>
            <w:tcW w:w="1080" w:type="dxa"/>
            <w:shd w:val="clear" w:color="auto" w:fill="CCCCCC"/>
          </w:tcPr>
          <w:p w14:paraId="40FBB8B2" w14:textId="77777777" w:rsidR="004C000A" w:rsidRDefault="004C000A" w:rsidP="00E021C5">
            <w:pPr>
              <w:pStyle w:val="Tabell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Date</w:t>
            </w:r>
          </w:p>
        </w:tc>
        <w:tc>
          <w:tcPr>
            <w:tcW w:w="2378" w:type="dxa"/>
            <w:shd w:val="clear" w:color="auto" w:fill="CCCCCC"/>
          </w:tcPr>
          <w:p w14:paraId="13E960FB" w14:textId="77777777" w:rsidR="004C000A" w:rsidRDefault="004C000A" w:rsidP="00E021C5">
            <w:pPr>
              <w:pStyle w:val="Tabelltext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19" w:type="dxa"/>
            <w:shd w:val="clear" w:color="auto" w:fill="CCCCCC"/>
          </w:tcPr>
          <w:p w14:paraId="7B3A2844" w14:textId="77777777" w:rsidR="004C000A" w:rsidRDefault="004C000A" w:rsidP="00E021C5">
            <w:pPr>
              <w:pStyle w:val="Tabelltext"/>
              <w:rPr>
                <w:b/>
              </w:rPr>
            </w:pPr>
            <w:r>
              <w:rPr>
                <w:b/>
              </w:rPr>
              <w:t>Made by</w:t>
            </w:r>
          </w:p>
        </w:tc>
        <w:tc>
          <w:tcPr>
            <w:tcW w:w="1542" w:type="dxa"/>
            <w:shd w:val="clear" w:color="auto" w:fill="CCCCCC"/>
          </w:tcPr>
          <w:p w14:paraId="0127A38E" w14:textId="77777777" w:rsidR="004C000A" w:rsidRPr="00B75DA1" w:rsidRDefault="004C000A" w:rsidP="00E021C5">
            <w:pPr>
              <w:pStyle w:val="Tabelltext"/>
              <w:rPr>
                <w:b/>
              </w:rPr>
            </w:pPr>
            <w:r w:rsidRPr="00B75DA1">
              <w:rPr>
                <w:b/>
              </w:rPr>
              <w:t>Approved by</w:t>
            </w:r>
          </w:p>
        </w:tc>
      </w:tr>
      <w:tr w:rsidR="004C000A" w:rsidRPr="00B75DA1" w14:paraId="2C18A51F" w14:textId="77777777" w:rsidTr="00E021C5">
        <w:trPr>
          <w:cantSplit/>
        </w:trPr>
        <w:tc>
          <w:tcPr>
            <w:tcW w:w="790" w:type="dxa"/>
          </w:tcPr>
          <w:p w14:paraId="4A41DFEF" w14:textId="77777777" w:rsidR="004C000A" w:rsidRPr="00776346" w:rsidRDefault="004C000A" w:rsidP="00E021C5">
            <w:pPr>
              <w:pStyle w:val="Tabelltext"/>
            </w:pPr>
            <w:r w:rsidRPr="00776346">
              <w:t>1.0</w:t>
            </w:r>
          </w:p>
        </w:tc>
        <w:tc>
          <w:tcPr>
            <w:tcW w:w="1080" w:type="dxa"/>
          </w:tcPr>
          <w:p w14:paraId="5C38AD96" w14:textId="002B4FC6" w:rsidR="004C000A" w:rsidRPr="00776346" w:rsidRDefault="004C000A" w:rsidP="00E021C5">
            <w:pPr>
              <w:pStyle w:val="Tabelltext"/>
            </w:pPr>
            <w:r w:rsidRPr="00776346">
              <w:t>20</w:t>
            </w:r>
            <w:r w:rsidR="00393CD3">
              <w:t>21</w:t>
            </w:r>
            <w:r w:rsidRPr="00776346">
              <w:t>-</w:t>
            </w:r>
            <w:r>
              <w:t>0</w:t>
            </w:r>
            <w:r w:rsidR="00393CD3">
              <w:t>3</w:t>
            </w:r>
            <w:r w:rsidRPr="00776346">
              <w:t>-</w:t>
            </w:r>
            <w:r w:rsidR="00020B37">
              <w:t>01</w:t>
            </w:r>
          </w:p>
        </w:tc>
        <w:tc>
          <w:tcPr>
            <w:tcW w:w="2378" w:type="dxa"/>
          </w:tcPr>
          <w:p w14:paraId="05684490" w14:textId="77777777" w:rsidR="004C000A" w:rsidRPr="00776346" w:rsidRDefault="004C000A" w:rsidP="00E021C5">
            <w:pPr>
              <w:pStyle w:val="Tabelltext"/>
              <w:rPr>
                <w:rFonts w:ascii="Garamond" w:hAnsi="Garamond"/>
                <w:strike/>
                <w:sz w:val="32"/>
                <w:szCs w:val="24"/>
                <w:lang w:val="en-GB"/>
              </w:rPr>
            </w:pPr>
            <w:r w:rsidRPr="00776346">
              <w:rPr>
                <w:lang w:val="en-US"/>
              </w:rPr>
              <w:t>Created document</w:t>
            </w:r>
          </w:p>
        </w:tc>
        <w:tc>
          <w:tcPr>
            <w:tcW w:w="1919" w:type="dxa"/>
          </w:tcPr>
          <w:p w14:paraId="0C1AFF77" w14:textId="77777777" w:rsidR="004C000A" w:rsidRPr="005C149A" w:rsidRDefault="004C000A" w:rsidP="00E021C5">
            <w:pPr>
              <w:pStyle w:val="Tabelltext"/>
            </w:pPr>
            <w:r w:rsidRPr="005C149A">
              <w:t>Tomas Kristoffersson</w:t>
            </w:r>
          </w:p>
        </w:tc>
        <w:tc>
          <w:tcPr>
            <w:tcW w:w="1542" w:type="dxa"/>
          </w:tcPr>
          <w:p w14:paraId="02C71FB9" w14:textId="656B5DE1" w:rsidR="004C000A" w:rsidRPr="005C149A" w:rsidRDefault="00511B47" w:rsidP="00E021C5">
            <w:pPr>
              <w:pStyle w:val="Tabelltext"/>
            </w:pPr>
            <w:r w:rsidRPr="005C149A">
              <w:t>Anders Göthberg</w:t>
            </w:r>
          </w:p>
        </w:tc>
      </w:tr>
    </w:tbl>
    <w:p w14:paraId="4883507C" w14:textId="77777777" w:rsidR="004C000A" w:rsidRPr="004E6CC4" w:rsidRDefault="004C000A" w:rsidP="004C000A">
      <w:pPr>
        <w:rPr>
          <w:lang w:val="en-US"/>
        </w:rPr>
      </w:pPr>
    </w:p>
    <w:p w14:paraId="70B374B1" w14:textId="749602C2" w:rsidR="004C000A" w:rsidRDefault="004C000A" w:rsidP="004C000A">
      <w:pPr>
        <w:pStyle w:val="Heading1"/>
        <w:numPr>
          <w:ilvl w:val="0"/>
          <w:numId w:val="9"/>
        </w:numPr>
        <w:rPr>
          <w:lang w:val="en-US"/>
        </w:rPr>
      </w:pPr>
      <w:bookmarkStart w:id="6" w:name="_Toc517704612"/>
      <w:bookmarkStart w:id="7" w:name="_Toc65823376"/>
      <w:r w:rsidRPr="00776346">
        <w:rPr>
          <w:lang w:val="en-US"/>
        </w:rPr>
        <w:t>Information</w:t>
      </w:r>
      <w:bookmarkEnd w:id="6"/>
      <w:bookmarkEnd w:id="7"/>
    </w:p>
    <w:p w14:paraId="3D41AC77" w14:textId="77777777" w:rsidR="00393CD3" w:rsidRPr="005C149A" w:rsidRDefault="00393CD3" w:rsidP="00393CD3">
      <w:pPr>
        <w:rPr>
          <w:lang w:val="en-US"/>
        </w:rPr>
      </w:pPr>
      <w:r w:rsidRPr="005C149A">
        <w:rPr>
          <w:lang w:val="en-US"/>
        </w:rPr>
        <w:t xml:space="preserve">Due to regulations, premium services are obligated to present name and contact information of the service provider on the invoice. </w:t>
      </w:r>
    </w:p>
    <w:p w14:paraId="1B822B4C" w14:textId="6839A504" w:rsidR="00393CD3" w:rsidRPr="005C149A" w:rsidRDefault="006D7B7E" w:rsidP="00393CD3">
      <w:pPr>
        <w:rPr>
          <w:lang w:val="en-US"/>
        </w:rPr>
      </w:pPr>
      <w:r w:rsidRPr="005C149A">
        <w:rPr>
          <w:lang w:val="en-US"/>
        </w:rPr>
        <w:t>The purpose of t</w:t>
      </w:r>
      <w:r w:rsidR="00393CD3" w:rsidRPr="005C149A">
        <w:rPr>
          <w:lang w:val="en-US"/>
        </w:rPr>
        <w:t xml:space="preserve">he CPI file is to provide content provider information to </w:t>
      </w:r>
      <w:r w:rsidRPr="005C149A">
        <w:rPr>
          <w:lang w:val="en-US"/>
        </w:rPr>
        <w:t xml:space="preserve">the </w:t>
      </w:r>
      <w:r w:rsidR="00393CD3" w:rsidRPr="005C149A">
        <w:rPr>
          <w:lang w:val="en-US"/>
        </w:rPr>
        <w:t xml:space="preserve">PayEx Billing system. </w:t>
      </w:r>
    </w:p>
    <w:p w14:paraId="6BC3C2D2" w14:textId="067C7C46" w:rsidR="00393CD3" w:rsidRPr="005C149A" w:rsidRDefault="00393CD3" w:rsidP="00393CD3">
      <w:pPr>
        <w:rPr>
          <w:lang w:val="en-US"/>
        </w:rPr>
      </w:pPr>
      <w:r w:rsidRPr="005C149A">
        <w:rPr>
          <w:lang w:val="en-US"/>
        </w:rPr>
        <w:t xml:space="preserve">The content provider information data is an </w:t>
      </w:r>
      <w:r w:rsidR="006D7B7E" w:rsidRPr="005C149A">
        <w:rPr>
          <w:lang w:val="en-US"/>
        </w:rPr>
        <w:t xml:space="preserve">addition </w:t>
      </w:r>
      <w:r w:rsidRPr="005C149A">
        <w:rPr>
          <w:lang w:val="en-US"/>
        </w:rPr>
        <w:t xml:space="preserve">to the data sent in the CDRs. </w:t>
      </w:r>
    </w:p>
    <w:p w14:paraId="7319138F" w14:textId="696BC986" w:rsidR="00393CD3" w:rsidRPr="005C149A" w:rsidRDefault="00393CD3" w:rsidP="00393CD3">
      <w:pPr>
        <w:rPr>
          <w:lang w:val="en-US"/>
        </w:rPr>
      </w:pPr>
      <w:r w:rsidRPr="005C149A">
        <w:rPr>
          <w:lang w:val="en-US"/>
        </w:rPr>
        <w:t>In the CDR, the ID to a service provider is expected for premium services.</w:t>
      </w:r>
    </w:p>
    <w:p w14:paraId="24103C81" w14:textId="47631A9A" w:rsidR="00393CD3" w:rsidRPr="005C149A" w:rsidRDefault="00393CD3" w:rsidP="00393CD3">
      <w:pPr>
        <w:rPr>
          <w:lang w:val="en-US"/>
        </w:rPr>
      </w:pPr>
      <w:r w:rsidRPr="005C149A">
        <w:rPr>
          <w:lang w:val="en-US"/>
        </w:rPr>
        <w:t xml:space="preserve">The data will be stored in one single source </w:t>
      </w:r>
      <w:r w:rsidR="006D7B7E" w:rsidRPr="005C149A">
        <w:rPr>
          <w:lang w:val="en-US"/>
        </w:rPr>
        <w:t xml:space="preserve">in the </w:t>
      </w:r>
      <w:r w:rsidRPr="005C149A">
        <w:rPr>
          <w:lang w:val="en-US"/>
        </w:rPr>
        <w:t xml:space="preserve">PayEx Billing system and may be used by all usage groups within a ledger. </w:t>
      </w:r>
    </w:p>
    <w:p w14:paraId="39F4BA2C" w14:textId="144364DC" w:rsidR="00393CD3" w:rsidRDefault="009C17AC" w:rsidP="00393CD3">
      <w:pPr>
        <w:rPr>
          <w:lang w:val="en-GB"/>
        </w:rPr>
      </w:pPr>
      <w:r w:rsidRPr="005C149A">
        <w:rPr>
          <w:lang w:val="en-US"/>
        </w:rPr>
        <w:t>M</w:t>
      </w:r>
      <w:r w:rsidR="00393CD3" w:rsidRPr="005C149A">
        <w:rPr>
          <w:lang w:val="en-US"/>
        </w:rPr>
        <w:t xml:space="preserve">ultiple ledgers can use information from this single source. The file should always be completed </w:t>
      </w:r>
      <w:r w:rsidR="00393CD3" w:rsidRPr="005C149A">
        <w:rPr>
          <w:lang w:val="en-GB"/>
        </w:rPr>
        <w:t>and contain all entries ever made for a certain provider code.</w:t>
      </w:r>
    </w:p>
    <w:p w14:paraId="4CAF5CD1" w14:textId="7E889BBC" w:rsidR="008B4DBA" w:rsidRDefault="008B4DBA" w:rsidP="00393CD3">
      <w:pPr>
        <w:rPr>
          <w:lang w:val="en-GB"/>
        </w:rPr>
      </w:pPr>
    </w:p>
    <w:p w14:paraId="59CB6505" w14:textId="77777777" w:rsidR="008B4DBA" w:rsidRPr="00393CD3" w:rsidRDefault="008B4DBA" w:rsidP="00393CD3">
      <w:pPr>
        <w:rPr>
          <w:lang w:val="en-US"/>
        </w:rPr>
      </w:pPr>
    </w:p>
    <w:p w14:paraId="5C65831F" w14:textId="28ABBD54" w:rsidR="004C000A" w:rsidRDefault="004C000A" w:rsidP="004C000A">
      <w:pPr>
        <w:pStyle w:val="Heading1"/>
        <w:numPr>
          <w:ilvl w:val="0"/>
          <w:numId w:val="9"/>
        </w:numPr>
        <w:rPr>
          <w:lang w:val="en-US"/>
        </w:rPr>
      </w:pPr>
      <w:bookmarkStart w:id="8" w:name="_Toc517704614"/>
      <w:bookmarkStart w:id="9" w:name="_Toc65823377"/>
      <w:r w:rsidRPr="009F0AD0">
        <w:rPr>
          <w:lang w:val="en-US"/>
        </w:rPr>
        <w:lastRenderedPageBreak/>
        <w:t>Description</w:t>
      </w:r>
      <w:bookmarkEnd w:id="8"/>
      <w:bookmarkEnd w:id="9"/>
    </w:p>
    <w:p w14:paraId="5F8B0E7D" w14:textId="69C96DAB" w:rsidR="008B4DBA" w:rsidRDefault="008B4DBA" w:rsidP="008B4DBA">
      <w:pPr>
        <w:rPr>
          <w:lang w:val="en-US"/>
        </w:rPr>
      </w:pPr>
    </w:p>
    <w:p w14:paraId="6F81167B" w14:textId="6D04A103" w:rsidR="008B4DBA" w:rsidRPr="005C149A" w:rsidRDefault="004E78D4" w:rsidP="004E78D4">
      <w:pPr>
        <w:pStyle w:val="Heading2"/>
        <w:rPr>
          <w:lang w:val="en-US"/>
        </w:rPr>
      </w:pPr>
      <w:bookmarkStart w:id="10" w:name="_Toc65823378"/>
      <w:r w:rsidRPr="005C149A">
        <w:rPr>
          <w:lang w:val="en-US"/>
        </w:rPr>
        <w:t>File name</w:t>
      </w:r>
      <w:r w:rsidR="001E56AE" w:rsidRPr="005C149A">
        <w:rPr>
          <w:lang w:val="en-US"/>
        </w:rPr>
        <w:t xml:space="preserve"> format</w:t>
      </w:r>
      <w:bookmarkEnd w:id="10"/>
    </w:p>
    <w:p w14:paraId="2054F201" w14:textId="3E3C3EE4" w:rsidR="006D7B7E" w:rsidRPr="005C149A" w:rsidRDefault="006D7B7E" w:rsidP="008B4DBA">
      <w:pPr>
        <w:rPr>
          <w:b/>
          <w:bCs/>
          <w:lang w:val="de-DE"/>
        </w:rPr>
      </w:pPr>
      <w:r w:rsidRPr="005C149A">
        <w:rPr>
          <w:b/>
          <w:bCs/>
          <w:lang w:val="en-GB"/>
        </w:rPr>
        <w:t>CPI_Companynumber_DateTime_Sequencenumber</w:t>
      </w:r>
      <w:r w:rsidRPr="005C149A">
        <w:rPr>
          <w:b/>
          <w:bCs/>
          <w:lang w:val="de-DE"/>
        </w:rPr>
        <w:t>[Info].DAT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8B4DBA" w:rsidRPr="005C149A" w14:paraId="01268234" w14:textId="77777777" w:rsidTr="007B61B0">
        <w:tc>
          <w:tcPr>
            <w:tcW w:w="1980" w:type="dxa"/>
            <w:vAlign w:val="center"/>
          </w:tcPr>
          <w:p w14:paraId="166FAD2E" w14:textId="77777777" w:rsidR="008B4DBA" w:rsidRPr="005C149A" w:rsidRDefault="008B4DBA" w:rsidP="007B61B0">
            <w:pPr>
              <w:rPr>
                <w:b/>
                <w:bCs/>
                <w:snapToGrid w:val="0"/>
                <w:lang w:val="en-GB"/>
              </w:rPr>
            </w:pPr>
            <w:r w:rsidRPr="005C149A">
              <w:rPr>
                <w:b/>
                <w:bCs/>
                <w:snapToGrid w:val="0"/>
                <w:lang w:val="en-GB"/>
              </w:rPr>
              <w:t>Name</w:t>
            </w:r>
          </w:p>
        </w:tc>
        <w:tc>
          <w:tcPr>
            <w:tcW w:w="5103" w:type="dxa"/>
            <w:vAlign w:val="center"/>
          </w:tcPr>
          <w:p w14:paraId="55538BC9" w14:textId="77777777" w:rsidR="008B4DBA" w:rsidRPr="005C149A" w:rsidRDefault="008B4DBA" w:rsidP="007B61B0">
            <w:pPr>
              <w:rPr>
                <w:b/>
                <w:bCs/>
                <w:snapToGrid w:val="0"/>
                <w:lang w:val="en-GB"/>
              </w:rPr>
            </w:pPr>
            <w:r w:rsidRPr="005C149A">
              <w:rPr>
                <w:b/>
                <w:bCs/>
                <w:snapToGrid w:val="0"/>
                <w:lang w:val="en-GB"/>
              </w:rPr>
              <w:t>Description</w:t>
            </w:r>
          </w:p>
        </w:tc>
      </w:tr>
      <w:tr w:rsidR="008B4DBA" w:rsidRPr="005C149A" w14:paraId="4B08BA58" w14:textId="77777777" w:rsidTr="007B61B0">
        <w:tc>
          <w:tcPr>
            <w:tcW w:w="1980" w:type="dxa"/>
            <w:vAlign w:val="center"/>
          </w:tcPr>
          <w:p w14:paraId="3D5DB2BF" w14:textId="77777777" w:rsidR="008B4DBA" w:rsidRPr="005C149A" w:rsidRDefault="008B4DBA" w:rsidP="007B61B0">
            <w:pPr>
              <w:rPr>
                <w:snapToGrid w:val="0"/>
                <w:lang w:val="en-GB"/>
              </w:rPr>
            </w:pPr>
            <w:r w:rsidRPr="005C149A">
              <w:rPr>
                <w:snapToGrid w:val="0"/>
                <w:lang w:val="en-GB"/>
              </w:rPr>
              <w:t>CompanyNumber</w:t>
            </w:r>
          </w:p>
        </w:tc>
        <w:tc>
          <w:tcPr>
            <w:tcW w:w="5103" w:type="dxa"/>
            <w:vAlign w:val="center"/>
          </w:tcPr>
          <w:p w14:paraId="4E9F2985" w14:textId="40007045" w:rsidR="008B4DBA" w:rsidRPr="005C149A" w:rsidRDefault="006D7B7E" w:rsidP="007B61B0">
            <w:pPr>
              <w:rPr>
                <w:strike/>
                <w:snapToGrid w:val="0"/>
                <w:lang w:val="en-GB"/>
              </w:rPr>
            </w:pPr>
            <w:r w:rsidRPr="005C149A">
              <w:rPr>
                <w:snapToGrid w:val="0"/>
                <w:lang w:val="en-GB"/>
              </w:rPr>
              <w:t>Always 9999</w:t>
            </w:r>
            <w:r w:rsidR="001E56AE" w:rsidRPr="005C149A">
              <w:rPr>
                <w:snapToGrid w:val="0"/>
                <w:lang w:val="en-GB"/>
              </w:rPr>
              <w:t>9 for CPI-file</w:t>
            </w:r>
          </w:p>
        </w:tc>
      </w:tr>
      <w:tr w:rsidR="008B4DBA" w:rsidRPr="009462B4" w14:paraId="710F0111" w14:textId="77777777" w:rsidTr="007B61B0">
        <w:tc>
          <w:tcPr>
            <w:tcW w:w="1980" w:type="dxa"/>
            <w:vAlign w:val="center"/>
          </w:tcPr>
          <w:p w14:paraId="28E19272" w14:textId="77777777" w:rsidR="008B4DBA" w:rsidRPr="005C149A" w:rsidRDefault="008B4DBA" w:rsidP="007B61B0">
            <w:pPr>
              <w:rPr>
                <w:snapToGrid w:val="0"/>
                <w:lang w:val="en-GB"/>
              </w:rPr>
            </w:pPr>
            <w:r w:rsidRPr="005C149A">
              <w:rPr>
                <w:snapToGrid w:val="0"/>
                <w:lang w:val="en-GB"/>
              </w:rPr>
              <w:t>DateTime</w:t>
            </w:r>
          </w:p>
        </w:tc>
        <w:tc>
          <w:tcPr>
            <w:tcW w:w="5103" w:type="dxa"/>
            <w:vAlign w:val="center"/>
          </w:tcPr>
          <w:p w14:paraId="70BBD609" w14:textId="149DE6AE" w:rsidR="008B4DBA" w:rsidRPr="005C149A" w:rsidRDefault="008B4DBA" w:rsidP="007B61B0">
            <w:pPr>
              <w:rPr>
                <w:snapToGrid w:val="0"/>
                <w:lang w:val="en-GB"/>
              </w:rPr>
            </w:pPr>
            <w:r w:rsidRPr="005C149A">
              <w:rPr>
                <w:snapToGrid w:val="0"/>
                <w:lang w:val="en-GB"/>
              </w:rPr>
              <w:t>Date created in format YYMMDDHHMMSS</w:t>
            </w:r>
          </w:p>
        </w:tc>
      </w:tr>
      <w:tr w:rsidR="008B4DBA" w:rsidRPr="009462B4" w14:paraId="006B6C36" w14:textId="77777777" w:rsidTr="007B61B0">
        <w:tc>
          <w:tcPr>
            <w:tcW w:w="1980" w:type="dxa"/>
            <w:vAlign w:val="center"/>
          </w:tcPr>
          <w:p w14:paraId="67A8D54C" w14:textId="542E10B8" w:rsidR="008B4DBA" w:rsidRPr="005C149A" w:rsidRDefault="008B4DBA" w:rsidP="007B61B0">
            <w:pPr>
              <w:rPr>
                <w:snapToGrid w:val="0"/>
                <w:lang w:val="en-GB"/>
              </w:rPr>
            </w:pPr>
            <w:r w:rsidRPr="005C149A">
              <w:rPr>
                <w:snapToGrid w:val="0"/>
                <w:lang w:val="en-GB"/>
              </w:rPr>
              <w:t>Info</w:t>
            </w:r>
          </w:p>
        </w:tc>
        <w:tc>
          <w:tcPr>
            <w:tcW w:w="5103" w:type="dxa"/>
            <w:vAlign w:val="center"/>
          </w:tcPr>
          <w:p w14:paraId="530BA2A5" w14:textId="7EC227E4" w:rsidR="008B4DBA" w:rsidRPr="005C149A" w:rsidRDefault="004E78D4" w:rsidP="007B61B0">
            <w:pPr>
              <w:rPr>
                <w:snapToGrid w:val="0"/>
                <w:lang w:val="en-GB"/>
              </w:rPr>
            </w:pPr>
            <w:r w:rsidRPr="005C149A">
              <w:rPr>
                <w:noProof/>
                <w:lang w:val="en-GB"/>
              </w:rPr>
              <w:t>Provider specific code supplied by Payex</w:t>
            </w:r>
          </w:p>
        </w:tc>
      </w:tr>
      <w:tr w:rsidR="008B4DBA" w:rsidRPr="009462B4" w14:paraId="5CA017C0" w14:textId="77777777" w:rsidTr="007B61B0">
        <w:tc>
          <w:tcPr>
            <w:tcW w:w="1980" w:type="dxa"/>
            <w:vAlign w:val="center"/>
          </w:tcPr>
          <w:p w14:paraId="3423060C" w14:textId="674BCE34" w:rsidR="008B4DBA" w:rsidRPr="005C149A" w:rsidRDefault="004E78D4" w:rsidP="007B61B0">
            <w:pPr>
              <w:rPr>
                <w:snapToGrid w:val="0"/>
                <w:lang w:val="en-GB"/>
              </w:rPr>
            </w:pPr>
            <w:r w:rsidRPr="005C149A">
              <w:rPr>
                <w:noProof/>
                <w:lang w:val="en-GB"/>
              </w:rPr>
              <w:t>SequenceNumber</w:t>
            </w:r>
          </w:p>
        </w:tc>
        <w:tc>
          <w:tcPr>
            <w:tcW w:w="5103" w:type="dxa"/>
            <w:vAlign w:val="center"/>
          </w:tcPr>
          <w:p w14:paraId="3EABB734" w14:textId="636B8473" w:rsidR="008B4DBA" w:rsidRPr="005C149A" w:rsidRDefault="004E78D4" w:rsidP="007B61B0">
            <w:pPr>
              <w:rPr>
                <w:snapToGrid w:val="0"/>
                <w:lang w:val="en-GB"/>
              </w:rPr>
            </w:pPr>
            <w:r w:rsidRPr="005C149A">
              <w:rPr>
                <w:snapToGrid w:val="0"/>
                <w:lang w:val="en-GB"/>
              </w:rPr>
              <w:t xml:space="preserve">Is a five digit </w:t>
            </w:r>
            <w:r w:rsidRPr="005C149A">
              <w:rPr>
                <w:noProof/>
                <w:lang w:val="en-GB"/>
              </w:rPr>
              <w:t>sequence number from 1-99999</w:t>
            </w:r>
          </w:p>
        </w:tc>
      </w:tr>
    </w:tbl>
    <w:p w14:paraId="42A03074" w14:textId="77777777" w:rsidR="008B4DBA" w:rsidRPr="005C149A" w:rsidRDefault="008B4DBA" w:rsidP="008B4DBA">
      <w:pPr>
        <w:rPr>
          <w:lang w:val="en-US"/>
        </w:rPr>
      </w:pPr>
    </w:p>
    <w:p w14:paraId="7A9E2A36" w14:textId="2FCFA479" w:rsidR="00393CD3" w:rsidRDefault="00393CD3" w:rsidP="00393CD3">
      <w:pPr>
        <w:rPr>
          <w:b/>
          <w:bCs/>
          <w:lang w:val="de-DE"/>
        </w:rPr>
      </w:pPr>
      <w:r w:rsidRPr="005C149A">
        <w:rPr>
          <w:lang w:val="en-GB"/>
        </w:rPr>
        <w:t xml:space="preserve">Example: </w:t>
      </w:r>
      <w:r w:rsidRPr="005C149A">
        <w:rPr>
          <w:b/>
          <w:bCs/>
          <w:lang w:val="en-GB"/>
        </w:rPr>
        <w:t>CPI_99999_</w:t>
      </w:r>
      <w:r w:rsidR="001E56AE" w:rsidRPr="005C149A">
        <w:rPr>
          <w:b/>
          <w:bCs/>
          <w:lang w:val="en-GB"/>
        </w:rPr>
        <w:t>21</w:t>
      </w:r>
      <w:r w:rsidRPr="005C149A">
        <w:rPr>
          <w:b/>
          <w:bCs/>
          <w:lang w:val="en-GB"/>
        </w:rPr>
        <w:t>0</w:t>
      </w:r>
      <w:r w:rsidR="001E56AE" w:rsidRPr="005C149A">
        <w:rPr>
          <w:b/>
          <w:bCs/>
          <w:lang w:val="en-GB"/>
        </w:rPr>
        <w:t>1</w:t>
      </w:r>
      <w:r w:rsidRPr="005C149A">
        <w:rPr>
          <w:b/>
          <w:bCs/>
          <w:lang w:val="en-GB"/>
        </w:rPr>
        <w:t>02132603_1</w:t>
      </w:r>
      <w:r w:rsidRPr="005C149A">
        <w:rPr>
          <w:b/>
          <w:bCs/>
          <w:lang w:val="de-DE"/>
        </w:rPr>
        <w:t>[</w:t>
      </w:r>
      <w:r w:rsidR="004E78D4" w:rsidRPr="005C149A">
        <w:rPr>
          <w:b/>
          <w:bCs/>
          <w:lang w:val="de-DE"/>
        </w:rPr>
        <w:t>XXXXXX</w:t>
      </w:r>
      <w:r w:rsidRPr="005C149A">
        <w:rPr>
          <w:b/>
          <w:bCs/>
          <w:lang w:val="de-DE"/>
        </w:rPr>
        <w:t>].DAT</w:t>
      </w:r>
    </w:p>
    <w:p w14:paraId="455DBA88" w14:textId="77777777" w:rsidR="00393CD3" w:rsidRDefault="00393CD3" w:rsidP="00393CD3">
      <w:pPr>
        <w:rPr>
          <w:lang w:val="de-DE"/>
        </w:rPr>
      </w:pPr>
    </w:p>
    <w:p w14:paraId="723E2521" w14:textId="2BD9FA83" w:rsidR="009C17AC" w:rsidRDefault="001C4F09" w:rsidP="001C4F09">
      <w:pPr>
        <w:rPr>
          <w:lang w:val="en-GB"/>
        </w:rPr>
      </w:pPr>
      <w:r>
        <w:rPr>
          <w:lang w:val="en-GB"/>
        </w:rPr>
        <w:t xml:space="preserve">All fields are separated with semicolons ”;”. </w:t>
      </w:r>
    </w:p>
    <w:p w14:paraId="497BC24E" w14:textId="646C34B3" w:rsidR="009C17AC" w:rsidRDefault="001C4F09" w:rsidP="001C4F09">
      <w:pPr>
        <w:rPr>
          <w:lang w:val="en-GB"/>
        </w:rPr>
      </w:pPr>
      <w:r>
        <w:rPr>
          <w:lang w:val="en-GB"/>
        </w:rPr>
        <w:t xml:space="preserve">The format field is written in the way that numerical values are written as N(n) and alphanumerical characters are written as X(n). where ”n” is the maximum number of characters/digits or in certain cases number of characters that must exist. </w:t>
      </w:r>
    </w:p>
    <w:p w14:paraId="776E453B" w14:textId="77777777" w:rsidR="004C000A" w:rsidRPr="00D55B92" w:rsidRDefault="004C000A" w:rsidP="004C000A">
      <w:pPr>
        <w:pStyle w:val="Heading1"/>
        <w:numPr>
          <w:ilvl w:val="0"/>
          <w:numId w:val="9"/>
        </w:numPr>
        <w:rPr>
          <w:lang w:val="en-GB"/>
        </w:rPr>
      </w:pPr>
      <w:bookmarkStart w:id="11" w:name="_Toc65823379"/>
      <w:r>
        <w:rPr>
          <w:lang w:val="en-GB"/>
        </w:rPr>
        <w:t>Format description</w:t>
      </w:r>
      <w:bookmarkEnd w:id="11"/>
    </w:p>
    <w:p w14:paraId="5C62E111" w14:textId="77777777" w:rsidR="004C000A" w:rsidRPr="004E1036" w:rsidRDefault="004C000A" w:rsidP="004C000A">
      <w:pPr>
        <w:pStyle w:val="Heading2"/>
        <w:numPr>
          <w:ilvl w:val="1"/>
          <w:numId w:val="9"/>
        </w:numPr>
      </w:pPr>
      <w:bookmarkStart w:id="12" w:name="_Toc65823380"/>
      <w:r w:rsidRPr="004E1036">
        <w:t>Header record - H</w:t>
      </w:r>
      <w:bookmarkEnd w:id="12"/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17"/>
        <w:gridCol w:w="1122"/>
        <w:gridCol w:w="748"/>
        <w:gridCol w:w="4675"/>
      </w:tblGrid>
      <w:tr w:rsidR="00393CD3" w14:paraId="1245035B" w14:textId="77777777" w:rsidTr="00393CD3">
        <w:tc>
          <w:tcPr>
            <w:tcW w:w="1771" w:type="dxa"/>
            <w:shd w:val="pct5" w:color="auto" w:fill="FFFFFF"/>
          </w:tcPr>
          <w:p w14:paraId="1BEE5817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name</w:t>
            </w:r>
          </w:p>
        </w:tc>
        <w:tc>
          <w:tcPr>
            <w:tcW w:w="917" w:type="dxa"/>
            <w:shd w:val="pct5" w:color="auto" w:fill="FFFFFF"/>
          </w:tcPr>
          <w:p w14:paraId="21B620D5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no.</w:t>
            </w:r>
          </w:p>
        </w:tc>
        <w:tc>
          <w:tcPr>
            <w:tcW w:w="1122" w:type="dxa"/>
            <w:shd w:val="pct5" w:color="auto" w:fill="FFFFFF"/>
          </w:tcPr>
          <w:p w14:paraId="631640E0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Format</w:t>
            </w:r>
          </w:p>
        </w:tc>
        <w:tc>
          <w:tcPr>
            <w:tcW w:w="748" w:type="dxa"/>
            <w:shd w:val="pct5" w:color="auto" w:fill="FFFFFF"/>
          </w:tcPr>
          <w:p w14:paraId="67C3C5BD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</w:t>
            </w:r>
          </w:p>
        </w:tc>
        <w:tc>
          <w:tcPr>
            <w:tcW w:w="4675" w:type="dxa"/>
            <w:shd w:val="pct5" w:color="auto" w:fill="FFFFFF"/>
          </w:tcPr>
          <w:p w14:paraId="5C85C0DF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</w:tr>
      <w:tr w:rsidR="00393CD3" w14:paraId="2B70EEA6" w14:textId="77777777" w:rsidTr="00393CD3">
        <w:tc>
          <w:tcPr>
            <w:tcW w:w="1771" w:type="dxa"/>
          </w:tcPr>
          <w:p w14:paraId="7C9E7373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Record type</w:t>
            </w:r>
          </w:p>
        </w:tc>
        <w:tc>
          <w:tcPr>
            <w:tcW w:w="917" w:type="dxa"/>
          </w:tcPr>
          <w:p w14:paraId="65C00839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2" w:type="dxa"/>
          </w:tcPr>
          <w:p w14:paraId="13085FE1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748" w:type="dxa"/>
          </w:tcPr>
          <w:p w14:paraId="4353072A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Req.</w:t>
            </w:r>
          </w:p>
        </w:tc>
        <w:tc>
          <w:tcPr>
            <w:tcW w:w="4675" w:type="dxa"/>
          </w:tcPr>
          <w:p w14:paraId="6346BA96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Header record</w:t>
            </w:r>
          </w:p>
        </w:tc>
      </w:tr>
      <w:tr w:rsidR="00393CD3" w:rsidRPr="009462B4" w14:paraId="6926E7B0" w14:textId="77777777" w:rsidTr="00393CD3">
        <w:tc>
          <w:tcPr>
            <w:tcW w:w="1771" w:type="dxa"/>
          </w:tcPr>
          <w:p w14:paraId="26802E33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File provider code</w:t>
            </w:r>
          </w:p>
        </w:tc>
        <w:tc>
          <w:tcPr>
            <w:tcW w:w="917" w:type="dxa"/>
          </w:tcPr>
          <w:p w14:paraId="1E79107A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22" w:type="dxa"/>
          </w:tcPr>
          <w:p w14:paraId="2579E9C5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X(15)</w:t>
            </w:r>
          </w:p>
        </w:tc>
        <w:tc>
          <w:tcPr>
            <w:tcW w:w="748" w:type="dxa"/>
          </w:tcPr>
          <w:p w14:paraId="5109EF0D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Req.</w:t>
            </w:r>
          </w:p>
        </w:tc>
        <w:tc>
          <w:tcPr>
            <w:tcW w:w="4675" w:type="dxa"/>
          </w:tcPr>
          <w:p w14:paraId="0524A051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File provider specific code supplied by Payex</w:t>
            </w:r>
          </w:p>
        </w:tc>
      </w:tr>
      <w:tr w:rsidR="00393CD3" w:rsidRPr="009462B4" w14:paraId="4811DF57" w14:textId="77777777" w:rsidTr="00393CD3">
        <w:tc>
          <w:tcPr>
            <w:tcW w:w="1771" w:type="dxa"/>
          </w:tcPr>
          <w:p w14:paraId="149347D9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File creation date</w:t>
            </w:r>
          </w:p>
        </w:tc>
        <w:tc>
          <w:tcPr>
            <w:tcW w:w="917" w:type="dxa"/>
          </w:tcPr>
          <w:p w14:paraId="7137FB70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22" w:type="dxa"/>
          </w:tcPr>
          <w:p w14:paraId="0BB5ECF4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X(19)</w:t>
            </w:r>
          </w:p>
        </w:tc>
        <w:tc>
          <w:tcPr>
            <w:tcW w:w="748" w:type="dxa"/>
          </w:tcPr>
          <w:p w14:paraId="5D500A74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Req.</w:t>
            </w:r>
          </w:p>
        </w:tc>
        <w:tc>
          <w:tcPr>
            <w:tcW w:w="4675" w:type="dxa"/>
          </w:tcPr>
          <w:p w14:paraId="62ADFEB9" w14:textId="77777777" w:rsidR="00393CD3" w:rsidRDefault="00393CD3" w:rsidP="007B61B0">
            <w:pPr>
              <w:pStyle w:val="Tabelltext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Date on format yyyy-MM-dd HH:mm:ss</w:t>
            </w:r>
          </w:p>
        </w:tc>
      </w:tr>
      <w:tr w:rsidR="00393CD3" w14:paraId="5D88C17C" w14:textId="77777777" w:rsidTr="00393CD3">
        <w:tc>
          <w:tcPr>
            <w:tcW w:w="1771" w:type="dxa"/>
          </w:tcPr>
          <w:p w14:paraId="70B1E82A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Version</w:t>
            </w:r>
          </w:p>
        </w:tc>
        <w:tc>
          <w:tcPr>
            <w:tcW w:w="917" w:type="dxa"/>
          </w:tcPr>
          <w:p w14:paraId="7424921C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22" w:type="dxa"/>
          </w:tcPr>
          <w:p w14:paraId="3A0629F1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N(2)</w:t>
            </w:r>
          </w:p>
        </w:tc>
        <w:tc>
          <w:tcPr>
            <w:tcW w:w="748" w:type="dxa"/>
          </w:tcPr>
          <w:p w14:paraId="1983E070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Req.</w:t>
            </w:r>
          </w:p>
        </w:tc>
        <w:tc>
          <w:tcPr>
            <w:tcW w:w="4675" w:type="dxa"/>
          </w:tcPr>
          <w:p w14:paraId="7345F303" w14:textId="77777777" w:rsidR="00393CD3" w:rsidRDefault="00393CD3" w:rsidP="007B61B0">
            <w:pPr>
              <w:pStyle w:val="Tabelltext"/>
              <w:rPr>
                <w:lang w:val="fi-FI"/>
              </w:rPr>
            </w:pPr>
            <w:r>
              <w:rPr>
                <w:lang w:val="fi-FI"/>
              </w:rPr>
              <w:t xml:space="preserve">File format version, currently 1 </w:t>
            </w:r>
          </w:p>
        </w:tc>
      </w:tr>
    </w:tbl>
    <w:p w14:paraId="6A1BCD9B" w14:textId="141A0630" w:rsidR="00393CD3" w:rsidRDefault="00393CD3" w:rsidP="00393CD3">
      <w:pPr>
        <w:pStyle w:val="Heading2"/>
        <w:rPr>
          <w:lang w:val="en-US"/>
        </w:rPr>
      </w:pPr>
      <w:bookmarkStart w:id="13" w:name="_Toc65823381"/>
      <w:r>
        <w:rPr>
          <w:lang w:val="en-GB"/>
        </w:rPr>
        <w:t xml:space="preserve">Provider record </w:t>
      </w:r>
      <w:r w:rsidR="008B4DBA">
        <w:rPr>
          <w:lang w:val="en-GB"/>
        </w:rPr>
        <w:t xml:space="preserve"> - P</w:t>
      </w:r>
      <w:bookmarkEnd w:id="13"/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935"/>
        <w:gridCol w:w="1122"/>
        <w:gridCol w:w="748"/>
        <w:gridCol w:w="4675"/>
      </w:tblGrid>
      <w:tr w:rsidR="00393CD3" w14:paraId="26E41FB2" w14:textId="77777777" w:rsidTr="007B61B0">
        <w:tc>
          <w:tcPr>
            <w:tcW w:w="1753" w:type="dxa"/>
            <w:shd w:val="clear" w:color="auto" w:fill="F3F3F3"/>
          </w:tcPr>
          <w:p w14:paraId="47ABA4D3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name</w:t>
            </w:r>
          </w:p>
        </w:tc>
        <w:tc>
          <w:tcPr>
            <w:tcW w:w="935" w:type="dxa"/>
            <w:shd w:val="clear" w:color="auto" w:fill="F3F3F3"/>
          </w:tcPr>
          <w:p w14:paraId="1EDF139D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no.</w:t>
            </w:r>
          </w:p>
        </w:tc>
        <w:tc>
          <w:tcPr>
            <w:tcW w:w="1122" w:type="dxa"/>
            <w:shd w:val="clear" w:color="auto" w:fill="F3F3F3"/>
          </w:tcPr>
          <w:p w14:paraId="6F002328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Format</w:t>
            </w:r>
          </w:p>
        </w:tc>
        <w:tc>
          <w:tcPr>
            <w:tcW w:w="748" w:type="dxa"/>
            <w:shd w:val="clear" w:color="auto" w:fill="F3F3F3"/>
          </w:tcPr>
          <w:p w14:paraId="7351AD6A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</w:t>
            </w:r>
          </w:p>
        </w:tc>
        <w:tc>
          <w:tcPr>
            <w:tcW w:w="4675" w:type="dxa"/>
            <w:shd w:val="clear" w:color="auto" w:fill="F3F3F3"/>
          </w:tcPr>
          <w:p w14:paraId="1F76AD54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</w:tr>
      <w:tr w:rsidR="00393CD3" w14:paraId="42EDE342" w14:textId="77777777" w:rsidTr="007B61B0">
        <w:tc>
          <w:tcPr>
            <w:tcW w:w="1753" w:type="dxa"/>
          </w:tcPr>
          <w:p w14:paraId="18A0C1A3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Record type</w:t>
            </w:r>
          </w:p>
        </w:tc>
        <w:tc>
          <w:tcPr>
            <w:tcW w:w="935" w:type="dxa"/>
          </w:tcPr>
          <w:p w14:paraId="6A31591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14:paraId="023491A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748" w:type="dxa"/>
          </w:tcPr>
          <w:p w14:paraId="35C40DD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Req.</w:t>
            </w:r>
          </w:p>
        </w:tc>
        <w:tc>
          <w:tcPr>
            <w:tcW w:w="4675" w:type="dxa"/>
          </w:tcPr>
          <w:p w14:paraId="3D536246" w14:textId="77777777" w:rsidR="00393CD3" w:rsidRPr="00F128B2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Provider</w:t>
            </w:r>
          </w:p>
        </w:tc>
      </w:tr>
      <w:tr w:rsidR="00393CD3" w:rsidRPr="009462B4" w14:paraId="75C84B2C" w14:textId="77777777" w:rsidTr="007B61B0">
        <w:tc>
          <w:tcPr>
            <w:tcW w:w="1753" w:type="dxa"/>
          </w:tcPr>
          <w:p w14:paraId="3B342DEC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Content provider id</w:t>
            </w:r>
          </w:p>
        </w:tc>
        <w:tc>
          <w:tcPr>
            <w:tcW w:w="935" w:type="dxa"/>
          </w:tcPr>
          <w:p w14:paraId="5BD2937F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2" w:type="dxa"/>
          </w:tcPr>
          <w:p w14:paraId="3871440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X(15)</w:t>
            </w:r>
          </w:p>
        </w:tc>
        <w:tc>
          <w:tcPr>
            <w:tcW w:w="748" w:type="dxa"/>
          </w:tcPr>
          <w:p w14:paraId="6C4BB906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Req.</w:t>
            </w:r>
          </w:p>
        </w:tc>
        <w:tc>
          <w:tcPr>
            <w:tcW w:w="4675" w:type="dxa"/>
          </w:tcPr>
          <w:p w14:paraId="30061E61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Unique identifier for a specific content provider</w:t>
            </w:r>
          </w:p>
        </w:tc>
      </w:tr>
      <w:tr w:rsidR="00393CD3" w:rsidRPr="009462B4" w14:paraId="52AD1E43" w14:textId="77777777" w:rsidTr="007B61B0">
        <w:tc>
          <w:tcPr>
            <w:tcW w:w="1753" w:type="dxa"/>
          </w:tcPr>
          <w:p w14:paraId="1FF8D252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Organization number</w:t>
            </w:r>
          </w:p>
        </w:tc>
        <w:tc>
          <w:tcPr>
            <w:tcW w:w="935" w:type="dxa"/>
          </w:tcPr>
          <w:p w14:paraId="27A946AB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2" w:type="dxa"/>
          </w:tcPr>
          <w:p w14:paraId="2408CE69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X(12)</w:t>
            </w:r>
          </w:p>
        </w:tc>
        <w:tc>
          <w:tcPr>
            <w:tcW w:w="748" w:type="dxa"/>
          </w:tcPr>
          <w:p w14:paraId="00E36625" w14:textId="52121E85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2ED23E4F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Organization number for the content provider</w:t>
            </w:r>
          </w:p>
        </w:tc>
      </w:tr>
      <w:tr w:rsidR="00393CD3" w:rsidRPr="009462B4" w14:paraId="56C3662C" w14:textId="77777777" w:rsidTr="007B61B0">
        <w:tc>
          <w:tcPr>
            <w:tcW w:w="1753" w:type="dxa"/>
          </w:tcPr>
          <w:p w14:paraId="566ED33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</w:tc>
        <w:tc>
          <w:tcPr>
            <w:tcW w:w="935" w:type="dxa"/>
          </w:tcPr>
          <w:p w14:paraId="74A978C2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2" w:type="dxa"/>
          </w:tcPr>
          <w:p w14:paraId="248AA8E2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X(60)</w:t>
            </w:r>
          </w:p>
        </w:tc>
        <w:tc>
          <w:tcPr>
            <w:tcW w:w="748" w:type="dxa"/>
          </w:tcPr>
          <w:p w14:paraId="767DAA0F" w14:textId="1C29BEDE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4DF1F7FC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Phone number to the content provider help center</w:t>
            </w:r>
          </w:p>
        </w:tc>
      </w:tr>
      <w:tr w:rsidR="00393CD3" w:rsidRPr="009462B4" w14:paraId="231041CD" w14:textId="77777777" w:rsidTr="007B61B0">
        <w:tc>
          <w:tcPr>
            <w:tcW w:w="1753" w:type="dxa"/>
          </w:tcPr>
          <w:p w14:paraId="213387D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  <w:tc>
          <w:tcPr>
            <w:tcW w:w="935" w:type="dxa"/>
          </w:tcPr>
          <w:p w14:paraId="50EF257C" w14:textId="77777777" w:rsidR="00393CD3" w:rsidRDefault="00393CD3" w:rsidP="007B61B0">
            <w:pPr>
              <w:pStyle w:val="Tabelltext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1122" w:type="dxa"/>
          </w:tcPr>
          <w:p w14:paraId="017DF2D9" w14:textId="77777777" w:rsidR="00393CD3" w:rsidRDefault="00393CD3" w:rsidP="007B61B0">
            <w:pPr>
              <w:pStyle w:val="Tabelltext"/>
              <w:rPr>
                <w:lang w:val="fi-FI"/>
              </w:rPr>
            </w:pPr>
            <w:r>
              <w:rPr>
                <w:lang w:val="fi-FI"/>
              </w:rPr>
              <w:t>X(30)</w:t>
            </w:r>
          </w:p>
        </w:tc>
        <w:tc>
          <w:tcPr>
            <w:tcW w:w="748" w:type="dxa"/>
          </w:tcPr>
          <w:p w14:paraId="57DA186B" w14:textId="088C095E" w:rsidR="00393CD3" w:rsidRDefault="00393CD3" w:rsidP="007B61B0">
            <w:pPr>
              <w:pStyle w:val="Tabelltext"/>
              <w:rPr>
                <w:lang w:val="fi-FI"/>
              </w:rPr>
            </w:pPr>
          </w:p>
        </w:tc>
        <w:tc>
          <w:tcPr>
            <w:tcW w:w="4675" w:type="dxa"/>
          </w:tcPr>
          <w:p w14:paraId="64E79371" w14:textId="77777777" w:rsidR="00393CD3" w:rsidRPr="00AB77B9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Email address to the content provider help center</w:t>
            </w:r>
          </w:p>
        </w:tc>
      </w:tr>
      <w:tr w:rsidR="00393CD3" w:rsidRPr="009462B4" w14:paraId="276AC452" w14:textId="77777777" w:rsidTr="007B61B0">
        <w:tc>
          <w:tcPr>
            <w:tcW w:w="1753" w:type="dxa"/>
          </w:tcPr>
          <w:p w14:paraId="41B91097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Contact url</w:t>
            </w:r>
          </w:p>
        </w:tc>
        <w:tc>
          <w:tcPr>
            <w:tcW w:w="935" w:type="dxa"/>
          </w:tcPr>
          <w:p w14:paraId="73BE56C1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22" w:type="dxa"/>
          </w:tcPr>
          <w:p w14:paraId="68132B83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X(30)</w:t>
            </w:r>
          </w:p>
        </w:tc>
        <w:tc>
          <w:tcPr>
            <w:tcW w:w="748" w:type="dxa"/>
          </w:tcPr>
          <w:p w14:paraId="4279351A" w14:textId="7F500FE5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3EF7119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URL to the content provider help center</w:t>
            </w:r>
          </w:p>
        </w:tc>
      </w:tr>
      <w:tr w:rsidR="00393CD3" w14:paraId="4DEEC3A1" w14:textId="77777777" w:rsidTr="007B61B0">
        <w:tc>
          <w:tcPr>
            <w:tcW w:w="1753" w:type="dxa"/>
          </w:tcPr>
          <w:p w14:paraId="45FA37EF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VAT number</w:t>
            </w:r>
          </w:p>
        </w:tc>
        <w:tc>
          <w:tcPr>
            <w:tcW w:w="935" w:type="dxa"/>
          </w:tcPr>
          <w:p w14:paraId="2B40A3DE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22" w:type="dxa"/>
          </w:tcPr>
          <w:p w14:paraId="69DB3F8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GB"/>
              </w:rPr>
              <w:t>X(15)</w:t>
            </w:r>
          </w:p>
        </w:tc>
        <w:tc>
          <w:tcPr>
            <w:tcW w:w="748" w:type="dxa"/>
          </w:tcPr>
          <w:p w14:paraId="1B2133FA" w14:textId="3D7EBF99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63D3C30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Swedish VAT registration number</w:t>
            </w:r>
          </w:p>
        </w:tc>
      </w:tr>
      <w:tr w:rsidR="00393CD3" w14:paraId="2D87436B" w14:textId="77777777" w:rsidTr="007B61B0">
        <w:tc>
          <w:tcPr>
            <w:tcW w:w="1753" w:type="dxa"/>
          </w:tcPr>
          <w:p w14:paraId="5BD3E5A2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Legal name</w:t>
            </w:r>
          </w:p>
        </w:tc>
        <w:tc>
          <w:tcPr>
            <w:tcW w:w="935" w:type="dxa"/>
          </w:tcPr>
          <w:p w14:paraId="6B1D5223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22" w:type="dxa"/>
          </w:tcPr>
          <w:p w14:paraId="5EE50432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GB"/>
              </w:rPr>
              <w:t>X(50)</w:t>
            </w:r>
          </w:p>
        </w:tc>
        <w:tc>
          <w:tcPr>
            <w:tcW w:w="748" w:type="dxa"/>
          </w:tcPr>
          <w:p w14:paraId="12DED932" w14:textId="428930B7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0A3EFD47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Content provider company name</w:t>
            </w:r>
          </w:p>
        </w:tc>
      </w:tr>
      <w:tr w:rsidR="00393CD3" w14:paraId="1380E579" w14:textId="77777777" w:rsidTr="007B61B0">
        <w:tc>
          <w:tcPr>
            <w:tcW w:w="1753" w:type="dxa"/>
          </w:tcPr>
          <w:p w14:paraId="3932234F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Address line 1</w:t>
            </w:r>
          </w:p>
        </w:tc>
        <w:tc>
          <w:tcPr>
            <w:tcW w:w="935" w:type="dxa"/>
          </w:tcPr>
          <w:p w14:paraId="5381537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22" w:type="dxa"/>
          </w:tcPr>
          <w:p w14:paraId="236B8D77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X(55)</w:t>
            </w:r>
          </w:p>
        </w:tc>
        <w:tc>
          <w:tcPr>
            <w:tcW w:w="748" w:type="dxa"/>
          </w:tcPr>
          <w:p w14:paraId="701EDF86" w14:textId="241EB80B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6B721AF4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</w:tr>
      <w:tr w:rsidR="00393CD3" w14:paraId="5093D5B3" w14:textId="77777777" w:rsidTr="007B61B0">
        <w:tc>
          <w:tcPr>
            <w:tcW w:w="1753" w:type="dxa"/>
          </w:tcPr>
          <w:p w14:paraId="52F01CE9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Address line 2</w:t>
            </w:r>
          </w:p>
        </w:tc>
        <w:tc>
          <w:tcPr>
            <w:tcW w:w="935" w:type="dxa"/>
          </w:tcPr>
          <w:p w14:paraId="6091FB32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22" w:type="dxa"/>
          </w:tcPr>
          <w:p w14:paraId="5B5EA439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GB"/>
              </w:rPr>
              <w:t>X(55)</w:t>
            </w:r>
          </w:p>
        </w:tc>
        <w:tc>
          <w:tcPr>
            <w:tcW w:w="748" w:type="dxa"/>
          </w:tcPr>
          <w:p w14:paraId="58CF1099" w14:textId="4987567C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1ABC9B0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GB"/>
              </w:rPr>
              <w:t>Address cont.</w:t>
            </w:r>
          </w:p>
        </w:tc>
      </w:tr>
      <w:tr w:rsidR="00393CD3" w14:paraId="53135993" w14:textId="77777777" w:rsidTr="007B61B0">
        <w:tc>
          <w:tcPr>
            <w:tcW w:w="1753" w:type="dxa"/>
          </w:tcPr>
          <w:p w14:paraId="527A076C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lastRenderedPageBreak/>
              <w:t>Zip code</w:t>
            </w:r>
          </w:p>
        </w:tc>
        <w:tc>
          <w:tcPr>
            <w:tcW w:w="935" w:type="dxa"/>
          </w:tcPr>
          <w:p w14:paraId="2E7B9A72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22" w:type="dxa"/>
          </w:tcPr>
          <w:p w14:paraId="56E0C395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X(16)</w:t>
            </w:r>
          </w:p>
        </w:tc>
        <w:tc>
          <w:tcPr>
            <w:tcW w:w="748" w:type="dxa"/>
          </w:tcPr>
          <w:p w14:paraId="07BBFF80" w14:textId="680DC0BD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5245993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Postal zip code</w:t>
            </w:r>
          </w:p>
        </w:tc>
      </w:tr>
      <w:tr w:rsidR="00393CD3" w14:paraId="3F359D27" w14:textId="77777777" w:rsidTr="007B61B0">
        <w:tc>
          <w:tcPr>
            <w:tcW w:w="1753" w:type="dxa"/>
          </w:tcPr>
          <w:p w14:paraId="286035A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935" w:type="dxa"/>
          </w:tcPr>
          <w:p w14:paraId="0DF6BB3C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22" w:type="dxa"/>
          </w:tcPr>
          <w:p w14:paraId="4D799A6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GB"/>
              </w:rPr>
              <w:t>X(30)</w:t>
            </w:r>
          </w:p>
        </w:tc>
        <w:tc>
          <w:tcPr>
            <w:tcW w:w="748" w:type="dxa"/>
          </w:tcPr>
          <w:p w14:paraId="4D263930" w14:textId="72A80FDD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4E6CCE5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</w:tr>
      <w:tr w:rsidR="00393CD3" w14:paraId="7A34D9C5" w14:textId="77777777" w:rsidTr="007B61B0">
        <w:tc>
          <w:tcPr>
            <w:tcW w:w="1753" w:type="dxa"/>
          </w:tcPr>
          <w:p w14:paraId="06DAB312" w14:textId="77777777" w:rsidR="00393CD3" w:rsidRDefault="00393CD3" w:rsidP="007B61B0">
            <w:pPr>
              <w:pStyle w:val="Tabelltext"/>
              <w:rPr>
                <w:lang w:val="de-DE"/>
              </w:rPr>
            </w:pPr>
            <w:r>
              <w:rPr>
                <w:lang w:val="de-DE"/>
              </w:rPr>
              <w:t>Country</w:t>
            </w:r>
          </w:p>
        </w:tc>
        <w:tc>
          <w:tcPr>
            <w:tcW w:w="935" w:type="dxa"/>
          </w:tcPr>
          <w:p w14:paraId="0F145B1C" w14:textId="77777777" w:rsidR="00393CD3" w:rsidRDefault="00393CD3" w:rsidP="007B61B0">
            <w:pPr>
              <w:pStyle w:val="Tabell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122" w:type="dxa"/>
          </w:tcPr>
          <w:p w14:paraId="1AF80309" w14:textId="77777777" w:rsidR="00393CD3" w:rsidRDefault="00393CD3" w:rsidP="007B61B0">
            <w:pPr>
              <w:pStyle w:val="Tabelltext"/>
              <w:rPr>
                <w:lang w:val="de-DE"/>
              </w:rPr>
            </w:pPr>
            <w:r>
              <w:rPr>
                <w:lang w:val="de-DE"/>
              </w:rPr>
              <w:t>X(30)</w:t>
            </w:r>
          </w:p>
        </w:tc>
        <w:tc>
          <w:tcPr>
            <w:tcW w:w="748" w:type="dxa"/>
          </w:tcPr>
          <w:p w14:paraId="37993D26" w14:textId="34757F22" w:rsidR="00393CD3" w:rsidRDefault="00393CD3" w:rsidP="007B61B0">
            <w:pPr>
              <w:pStyle w:val="Tabelltext"/>
              <w:rPr>
                <w:lang w:val="de-DE"/>
              </w:rPr>
            </w:pPr>
          </w:p>
        </w:tc>
        <w:tc>
          <w:tcPr>
            <w:tcW w:w="4675" w:type="dxa"/>
          </w:tcPr>
          <w:p w14:paraId="0CCB9C3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</w:tr>
    </w:tbl>
    <w:p w14:paraId="3BBD797C" w14:textId="77777777" w:rsidR="008B4DBA" w:rsidRDefault="008B4DBA" w:rsidP="008B4DBA">
      <w:pPr>
        <w:pStyle w:val="Heading2"/>
        <w:numPr>
          <w:ilvl w:val="0"/>
          <w:numId w:val="0"/>
        </w:numPr>
        <w:rPr>
          <w:lang w:val="en-GB"/>
        </w:rPr>
      </w:pPr>
    </w:p>
    <w:p w14:paraId="58935B11" w14:textId="1A591863" w:rsidR="00393CD3" w:rsidRPr="008B4DBA" w:rsidRDefault="00393CD3" w:rsidP="008B4DBA">
      <w:pPr>
        <w:pStyle w:val="Heading2"/>
      </w:pPr>
      <w:bookmarkStart w:id="14" w:name="_Toc65823382"/>
      <w:r w:rsidRPr="008B4DBA">
        <w:t>Access record</w:t>
      </w:r>
      <w:r w:rsidR="008B4DBA">
        <w:t xml:space="preserve"> - A</w:t>
      </w:r>
      <w:bookmarkEnd w:id="14"/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935"/>
        <w:gridCol w:w="1122"/>
        <w:gridCol w:w="748"/>
        <w:gridCol w:w="4675"/>
      </w:tblGrid>
      <w:tr w:rsidR="00393CD3" w14:paraId="534FA2E6" w14:textId="77777777" w:rsidTr="007B61B0">
        <w:tc>
          <w:tcPr>
            <w:tcW w:w="1753" w:type="dxa"/>
            <w:shd w:val="clear" w:color="auto" w:fill="F3F3F3"/>
          </w:tcPr>
          <w:p w14:paraId="281988CC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name</w:t>
            </w:r>
          </w:p>
        </w:tc>
        <w:tc>
          <w:tcPr>
            <w:tcW w:w="935" w:type="dxa"/>
            <w:shd w:val="clear" w:color="auto" w:fill="F3F3F3"/>
          </w:tcPr>
          <w:p w14:paraId="76A1C9FB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no.</w:t>
            </w:r>
          </w:p>
        </w:tc>
        <w:tc>
          <w:tcPr>
            <w:tcW w:w="1122" w:type="dxa"/>
            <w:shd w:val="clear" w:color="auto" w:fill="F3F3F3"/>
          </w:tcPr>
          <w:p w14:paraId="37CE9426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Format</w:t>
            </w:r>
          </w:p>
        </w:tc>
        <w:tc>
          <w:tcPr>
            <w:tcW w:w="748" w:type="dxa"/>
            <w:shd w:val="clear" w:color="auto" w:fill="F3F3F3"/>
          </w:tcPr>
          <w:p w14:paraId="0B165A49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</w:t>
            </w:r>
          </w:p>
        </w:tc>
        <w:tc>
          <w:tcPr>
            <w:tcW w:w="4675" w:type="dxa"/>
            <w:shd w:val="clear" w:color="auto" w:fill="F3F3F3"/>
          </w:tcPr>
          <w:p w14:paraId="73926C3F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</w:tr>
      <w:tr w:rsidR="00393CD3" w14:paraId="3190CD65" w14:textId="77777777" w:rsidTr="007B61B0">
        <w:tc>
          <w:tcPr>
            <w:tcW w:w="1753" w:type="dxa"/>
          </w:tcPr>
          <w:p w14:paraId="31292EB1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Record type</w:t>
            </w:r>
          </w:p>
        </w:tc>
        <w:tc>
          <w:tcPr>
            <w:tcW w:w="935" w:type="dxa"/>
          </w:tcPr>
          <w:p w14:paraId="13F10DA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14:paraId="21A6635E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48" w:type="dxa"/>
          </w:tcPr>
          <w:p w14:paraId="073EC580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Req.</w:t>
            </w:r>
          </w:p>
        </w:tc>
        <w:tc>
          <w:tcPr>
            <w:tcW w:w="4675" w:type="dxa"/>
          </w:tcPr>
          <w:p w14:paraId="0E2B636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Access</w:t>
            </w:r>
          </w:p>
        </w:tc>
      </w:tr>
      <w:tr w:rsidR="00393CD3" w:rsidRPr="009462B4" w14:paraId="763F41E8" w14:textId="77777777" w:rsidTr="007B61B0">
        <w:tc>
          <w:tcPr>
            <w:tcW w:w="1753" w:type="dxa"/>
          </w:tcPr>
          <w:p w14:paraId="1B245BE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Content provider id</w:t>
            </w:r>
          </w:p>
        </w:tc>
        <w:tc>
          <w:tcPr>
            <w:tcW w:w="935" w:type="dxa"/>
          </w:tcPr>
          <w:p w14:paraId="5CE6A04E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2" w:type="dxa"/>
          </w:tcPr>
          <w:p w14:paraId="16A0C60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X(15)</w:t>
            </w:r>
          </w:p>
        </w:tc>
        <w:tc>
          <w:tcPr>
            <w:tcW w:w="748" w:type="dxa"/>
          </w:tcPr>
          <w:p w14:paraId="30DAA1E9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Req.</w:t>
            </w:r>
          </w:p>
        </w:tc>
        <w:tc>
          <w:tcPr>
            <w:tcW w:w="4675" w:type="dxa"/>
          </w:tcPr>
          <w:p w14:paraId="4E82428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Must be present in the provider section of the file</w:t>
            </w:r>
          </w:p>
        </w:tc>
      </w:tr>
      <w:tr w:rsidR="00393CD3" w:rsidRPr="009462B4" w14:paraId="3B9D6D13" w14:textId="77777777" w:rsidTr="007B61B0">
        <w:tc>
          <w:tcPr>
            <w:tcW w:w="1753" w:type="dxa"/>
          </w:tcPr>
          <w:p w14:paraId="73D04DB3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Access Id</w:t>
            </w:r>
          </w:p>
        </w:tc>
        <w:tc>
          <w:tcPr>
            <w:tcW w:w="935" w:type="dxa"/>
          </w:tcPr>
          <w:p w14:paraId="1941C5F0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2" w:type="dxa"/>
          </w:tcPr>
          <w:p w14:paraId="0B53500C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X(8)</w:t>
            </w:r>
          </w:p>
        </w:tc>
        <w:tc>
          <w:tcPr>
            <w:tcW w:w="748" w:type="dxa"/>
          </w:tcPr>
          <w:p w14:paraId="16329742" w14:textId="1A9AF9EB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2DE1699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Unique identifier for a specific access</w:t>
            </w:r>
          </w:p>
        </w:tc>
      </w:tr>
      <w:tr w:rsidR="00393CD3" w:rsidRPr="009462B4" w14:paraId="6486A7FE" w14:textId="77777777" w:rsidTr="007B61B0">
        <w:tc>
          <w:tcPr>
            <w:tcW w:w="1753" w:type="dxa"/>
          </w:tcPr>
          <w:p w14:paraId="216E3EDB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B number</w:t>
            </w:r>
          </w:p>
        </w:tc>
        <w:tc>
          <w:tcPr>
            <w:tcW w:w="935" w:type="dxa"/>
          </w:tcPr>
          <w:p w14:paraId="1D6E1FF1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2" w:type="dxa"/>
          </w:tcPr>
          <w:p w14:paraId="24CC25D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X(32)</w:t>
            </w:r>
          </w:p>
        </w:tc>
        <w:tc>
          <w:tcPr>
            <w:tcW w:w="748" w:type="dxa"/>
          </w:tcPr>
          <w:p w14:paraId="46D5436F" w14:textId="4672798C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7E88E35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Phone number connected to the access</w:t>
            </w:r>
          </w:p>
        </w:tc>
      </w:tr>
      <w:tr w:rsidR="00393CD3" w:rsidRPr="009462B4" w14:paraId="17A04CF3" w14:textId="77777777" w:rsidTr="007B61B0">
        <w:tc>
          <w:tcPr>
            <w:tcW w:w="1753" w:type="dxa"/>
          </w:tcPr>
          <w:p w14:paraId="1CE7B363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Start date</w:t>
            </w:r>
          </w:p>
        </w:tc>
        <w:tc>
          <w:tcPr>
            <w:tcW w:w="935" w:type="dxa"/>
          </w:tcPr>
          <w:p w14:paraId="7FD996F5" w14:textId="77777777" w:rsidR="00393CD3" w:rsidRDefault="00393CD3" w:rsidP="007B61B0">
            <w:pPr>
              <w:pStyle w:val="Tabelltext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1122" w:type="dxa"/>
          </w:tcPr>
          <w:p w14:paraId="59812578" w14:textId="77777777" w:rsidR="00393CD3" w:rsidRDefault="00393CD3" w:rsidP="007B61B0">
            <w:pPr>
              <w:pStyle w:val="Tabelltext"/>
              <w:rPr>
                <w:lang w:val="fi-FI"/>
              </w:rPr>
            </w:pPr>
            <w:r>
              <w:rPr>
                <w:lang w:val="en-US"/>
              </w:rPr>
              <w:t>X(19)</w:t>
            </w:r>
          </w:p>
        </w:tc>
        <w:tc>
          <w:tcPr>
            <w:tcW w:w="748" w:type="dxa"/>
          </w:tcPr>
          <w:p w14:paraId="4A875F29" w14:textId="77777777" w:rsidR="00393CD3" w:rsidRDefault="00393CD3" w:rsidP="007B61B0">
            <w:pPr>
              <w:pStyle w:val="Tabelltext"/>
              <w:rPr>
                <w:lang w:val="fi-FI"/>
              </w:rPr>
            </w:pPr>
            <w:r>
              <w:rPr>
                <w:lang w:val="en-US"/>
              </w:rPr>
              <w:t>Req.</w:t>
            </w:r>
          </w:p>
        </w:tc>
        <w:tc>
          <w:tcPr>
            <w:tcW w:w="4675" w:type="dxa"/>
          </w:tcPr>
          <w:p w14:paraId="465A7752" w14:textId="77777777" w:rsidR="00393CD3" w:rsidRPr="000661E7" w:rsidRDefault="00393CD3" w:rsidP="007B61B0">
            <w:pPr>
              <w:pStyle w:val="Tabelltext"/>
              <w:rPr>
                <w:noProof/>
                <w:lang w:val="en-GB"/>
              </w:rPr>
            </w:pPr>
            <w:r w:rsidRPr="000661E7">
              <w:rPr>
                <w:noProof/>
                <w:lang w:val="en-GB"/>
              </w:rPr>
              <w:t>Valid-from date for the access, format yyyy-MM-dd HH:mm:ss</w:t>
            </w:r>
          </w:p>
        </w:tc>
      </w:tr>
      <w:tr w:rsidR="00393CD3" w:rsidRPr="009462B4" w14:paraId="492F41B8" w14:textId="77777777" w:rsidTr="007B61B0">
        <w:tc>
          <w:tcPr>
            <w:tcW w:w="1753" w:type="dxa"/>
          </w:tcPr>
          <w:p w14:paraId="7BB4B6AD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End date</w:t>
            </w:r>
          </w:p>
        </w:tc>
        <w:tc>
          <w:tcPr>
            <w:tcW w:w="935" w:type="dxa"/>
          </w:tcPr>
          <w:p w14:paraId="5ED11816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22" w:type="dxa"/>
          </w:tcPr>
          <w:p w14:paraId="1695ECF8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X(19)</w:t>
            </w:r>
          </w:p>
        </w:tc>
        <w:tc>
          <w:tcPr>
            <w:tcW w:w="748" w:type="dxa"/>
          </w:tcPr>
          <w:p w14:paraId="10B0ABEE" w14:textId="30ADCD25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64C08806" w14:textId="77777777" w:rsidR="00393CD3" w:rsidRPr="000661E7" w:rsidRDefault="00393CD3" w:rsidP="007B61B0">
            <w:pPr>
              <w:pStyle w:val="Tabelltext"/>
              <w:rPr>
                <w:noProof/>
                <w:lang w:val="en-GB"/>
              </w:rPr>
            </w:pPr>
            <w:r w:rsidRPr="000661E7">
              <w:rPr>
                <w:noProof/>
                <w:lang w:val="en-GB"/>
              </w:rPr>
              <w:t>Valid-to date for the access, format yyyy-MM-dd HH:mm:ss</w:t>
            </w:r>
          </w:p>
        </w:tc>
      </w:tr>
      <w:tr w:rsidR="00393CD3" w:rsidRPr="009462B4" w14:paraId="515875B6" w14:textId="77777777" w:rsidTr="007B61B0">
        <w:tc>
          <w:tcPr>
            <w:tcW w:w="1753" w:type="dxa"/>
          </w:tcPr>
          <w:p w14:paraId="34F90D21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935" w:type="dxa"/>
          </w:tcPr>
          <w:p w14:paraId="51798A4C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22" w:type="dxa"/>
          </w:tcPr>
          <w:p w14:paraId="3EBB613F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X(50)</w:t>
            </w:r>
          </w:p>
        </w:tc>
        <w:tc>
          <w:tcPr>
            <w:tcW w:w="748" w:type="dxa"/>
          </w:tcPr>
          <w:p w14:paraId="358E8D59" w14:textId="16A3E3C1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38D1528B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Textual description of the content</w:t>
            </w:r>
          </w:p>
        </w:tc>
      </w:tr>
      <w:tr w:rsidR="00393CD3" w:rsidRPr="009462B4" w14:paraId="38146350" w14:textId="77777777" w:rsidTr="007B61B0">
        <w:tc>
          <w:tcPr>
            <w:tcW w:w="1753" w:type="dxa"/>
          </w:tcPr>
          <w:p w14:paraId="49A8B171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Destination code</w:t>
            </w:r>
          </w:p>
        </w:tc>
        <w:tc>
          <w:tcPr>
            <w:tcW w:w="935" w:type="dxa"/>
          </w:tcPr>
          <w:p w14:paraId="67AC0C39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22" w:type="dxa"/>
          </w:tcPr>
          <w:p w14:paraId="4E5DCE2F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X(5)</w:t>
            </w:r>
          </w:p>
        </w:tc>
        <w:tc>
          <w:tcPr>
            <w:tcW w:w="748" w:type="dxa"/>
          </w:tcPr>
          <w:p w14:paraId="7FBBB4FE" w14:textId="28651864" w:rsidR="00393CD3" w:rsidRDefault="00393CD3" w:rsidP="007B61B0">
            <w:pPr>
              <w:pStyle w:val="Tabelltext"/>
              <w:rPr>
                <w:lang w:val="en-US"/>
              </w:rPr>
            </w:pPr>
          </w:p>
        </w:tc>
        <w:tc>
          <w:tcPr>
            <w:tcW w:w="4675" w:type="dxa"/>
          </w:tcPr>
          <w:p w14:paraId="5F1B5EE5" w14:textId="77777777" w:rsidR="00393CD3" w:rsidRDefault="00393CD3" w:rsidP="007B61B0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Destination Code for mapping to Payex DP-file</w:t>
            </w:r>
          </w:p>
        </w:tc>
      </w:tr>
    </w:tbl>
    <w:p w14:paraId="23BE34EC" w14:textId="77777777" w:rsidR="00392094" w:rsidRDefault="00392094" w:rsidP="00392094">
      <w:pPr>
        <w:pStyle w:val="Heading2"/>
        <w:numPr>
          <w:ilvl w:val="0"/>
          <w:numId w:val="0"/>
        </w:numPr>
        <w:rPr>
          <w:lang w:val="en-GB"/>
        </w:rPr>
      </w:pPr>
    </w:p>
    <w:p w14:paraId="0132D207" w14:textId="4B5C01CF" w:rsidR="00393CD3" w:rsidRDefault="00393CD3" w:rsidP="00393CD3">
      <w:pPr>
        <w:pStyle w:val="Heading2"/>
        <w:rPr>
          <w:lang w:val="en-GB"/>
        </w:rPr>
      </w:pPr>
      <w:bookmarkStart w:id="15" w:name="_Toc65823383"/>
      <w:r>
        <w:rPr>
          <w:lang w:val="en-GB"/>
        </w:rPr>
        <w:t>Trailer record</w:t>
      </w:r>
      <w:r w:rsidR="008B4DBA">
        <w:rPr>
          <w:lang w:val="en-GB"/>
        </w:rPr>
        <w:t xml:space="preserve"> - T</w:t>
      </w:r>
      <w:bookmarkEnd w:id="15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1245"/>
        <w:gridCol w:w="739"/>
        <w:gridCol w:w="4536"/>
      </w:tblGrid>
      <w:tr w:rsidR="00393CD3" w14:paraId="49CDC37D" w14:textId="77777777" w:rsidTr="007B61B0">
        <w:tc>
          <w:tcPr>
            <w:tcW w:w="1771" w:type="dxa"/>
            <w:shd w:val="pct5" w:color="auto" w:fill="FFFFFF"/>
          </w:tcPr>
          <w:p w14:paraId="15B0017B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name</w:t>
            </w:r>
          </w:p>
        </w:tc>
        <w:tc>
          <w:tcPr>
            <w:tcW w:w="851" w:type="dxa"/>
            <w:shd w:val="pct5" w:color="auto" w:fill="FFFFFF"/>
          </w:tcPr>
          <w:p w14:paraId="1C35823C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no.</w:t>
            </w:r>
          </w:p>
        </w:tc>
        <w:tc>
          <w:tcPr>
            <w:tcW w:w="1245" w:type="dxa"/>
            <w:shd w:val="pct5" w:color="auto" w:fill="FFFFFF"/>
          </w:tcPr>
          <w:p w14:paraId="4BD1FFC4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Format</w:t>
            </w:r>
          </w:p>
        </w:tc>
        <w:tc>
          <w:tcPr>
            <w:tcW w:w="739" w:type="dxa"/>
            <w:shd w:val="pct5" w:color="auto" w:fill="FFFFFF"/>
          </w:tcPr>
          <w:p w14:paraId="524DDABB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</w:t>
            </w:r>
          </w:p>
        </w:tc>
        <w:tc>
          <w:tcPr>
            <w:tcW w:w="4536" w:type="dxa"/>
            <w:shd w:val="pct5" w:color="auto" w:fill="FFFFFF"/>
          </w:tcPr>
          <w:p w14:paraId="0FCD15E6" w14:textId="77777777" w:rsidR="00393CD3" w:rsidRDefault="00393CD3" w:rsidP="007B61B0">
            <w:pPr>
              <w:pStyle w:val="Tabell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</w:tr>
      <w:tr w:rsidR="00393CD3" w14:paraId="192F9DAA" w14:textId="77777777" w:rsidTr="007B61B0">
        <w:tc>
          <w:tcPr>
            <w:tcW w:w="1771" w:type="dxa"/>
          </w:tcPr>
          <w:p w14:paraId="75D16F51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Record type</w:t>
            </w:r>
          </w:p>
        </w:tc>
        <w:tc>
          <w:tcPr>
            <w:tcW w:w="851" w:type="dxa"/>
          </w:tcPr>
          <w:p w14:paraId="7EA87F9E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45" w:type="dxa"/>
          </w:tcPr>
          <w:p w14:paraId="2134C0B8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739" w:type="dxa"/>
          </w:tcPr>
          <w:p w14:paraId="7FD2111B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Req.</w:t>
            </w:r>
          </w:p>
        </w:tc>
        <w:tc>
          <w:tcPr>
            <w:tcW w:w="4536" w:type="dxa"/>
          </w:tcPr>
          <w:p w14:paraId="38E736D7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Trailer record</w:t>
            </w:r>
          </w:p>
        </w:tc>
      </w:tr>
      <w:tr w:rsidR="00393CD3" w14:paraId="5162B131" w14:textId="77777777" w:rsidTr="007B61B0">
        <w:tc>
          <w:tcPr>
            <w:tcW w:w="1771" w:type="dxa"/>
          </w:tcPr>
          <w:p w14:paraId="52C04824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Number of</w:t>
            </w:r>
            <w:r>
              <w:rPr>
                <w:lang w:val="en-GB"/>
              </w:rPr>
              <w:br/>
              <w:t>provider records</w:t>
            </w:r>
          </w:p>
        </w:tc>
        <w:tc>
          <w:tcPr>
            <w:tcW w:w="851" w:type="dxa"/>
          </w:tcPr>
          <w:p w14:paraId="359C6E90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45" w:type="dxa"/>
          </w:tcPr>
          <w:p w14:paraId="4D4A49DA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N(8)</w:t>
            </w:r>
          </w:p>
        </w:tc>
        <w:tc>
          <w:tcPr>
            <w:tcW w:w="739" w:type="dxa"/>
          </w:tcPr>
          <w:p w14:paraId="36000B3C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Req.</w:t>
            </w:r>
          </w:p>
        </w:tc>
        <w:tc>
          <w:tcPr>
            <w:tcW w:w="4536" w:type="dxa"/>
          </w:tcPr>
          <w:p w14:paraId="3ABBCADF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Number of provider records</w:t>
            </w:r>
          </w:p>
        </w:tc>
      </w:tr>
      <w:tr w:rsidR="00393CD3" w14:paraId="067808DB" w14:textId="77777777" w:rsidTr="007B61B0">
        <w:tc>
          <w:tcPr>
            <w:tcW w:w="1771" w:type="dxa"/>
          </w:tcPr>
          <w:p w14:paraId="52347905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Number of</w:t>
            </w:r>
            <w:r>
              <w:rPr>
                <w:lang w:val="en-GB"/>
              </w:rPr>
              <w:br/>
              <w:t>access records</w:t>
            </w:r>
          </w:p>
        </w:tc>
        <w:tc>
          <w:tcPr>
            <w:tcW w:w="851" w:type="dxa"/>
          </w:tcPr>
          <w:p w14:paraId="421394F3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45" w:type="dxa"/>
          </w:tcPr>
          <w:p w14:paraId="044609D8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N(8)</w:t>
            </w:r>
          </w:p>
        </w:tc>
        <w:tc>
          <w:tcPr>
            <w:tcW w:w="739" w:type="dxa"/>
          </w:tcPr>
          <w:p w14:paraId="0DF45599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Req.</w:t>
            </w:r>
          </w:p>
        </w:tc>
        <w:tc>
          <w:tcPr>
            <w:tcW w:w="4536" w:type="dxa"/>
          </w:tcPr>
          <w:p w14:paraId="718495E9" w14:textId="77777777" w:rsidR="00393CD3" w:rsidRDefault="00393CD3" w:rsidP="007B61B0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Number of access records</w:t>
            </w:r>
          </w:p>
        </w:tc>
      </w:tr>
    </w:tbl>
    <w:p w14:paraId="39937C7E" w14:textId="242B4C67" w:rsidR="00393CD3" w:rsidRDefault="00393CD3" w:rsidP="001C4F09">
      <w:pPr>
        <w:rPr>
          <w:lang w:val="en-US"/>
        </w:rPr>
      </w:pPr>
    </w:p>
    <w:p w14:paraId="2C1EC32B" w14:textId="06A6B9A2" w:rsidR="00392094" w:rsidRDefault="00392094" w:rsidP="001C4F09">
      <w:pPr>
        <w:rPr>
          <w:lang w:val="en-US"/>
        </w:rPr>
      </w:pPr>
    </w:p>
    <w:p w14:paraId="452C3EB0" w14:textId="77777777" w:rsidR="00392094" w:rsidRDefault="00392094" w:rsidP="001C4F09">
      <w:pPr>
        <w:rPr>
          <w:lang w:val="en-US"/>
        </w:rPr>
      </w:pPr>
    </w:p>
    <w:p w14:paraId="69AC0365" w14:textId="1041D689" w:rsidR="00393CD3" w:rsidRDefault="00393CD3" w:rsidP="00393CD3">
      <w:pPr>
        <w:pStyle w:val="Heading2"/>
        <w:rPr>
          <w:lang w:val="en-GB"/>
        </w:rPr>
      </w:pPr>
      <w:bookmarkStart w:id="16" w:name="_Toc65823384"/>
      <w:r>
        <w:rPr>
          <w:lang w:val="en-GB"/>
        </w:rPr>
        <w:t>Record constraints</w:t>
      </w:r>
      <w:bookmarkEnd w:id="16"/>
    </w:p>
    <w:p w14:paraId="48D00F46" w14:textId="69876D84" w:rsidR="009C17AC" w:rsidRPr="005C149A" w:rsidRDefault="009C17AC" w:rsidP="009C17AC">
      <w:pPr>
        <w:rPr>
          <w:lang w:val="en-GB"/>
        </w:rPr>
      </w:pPr>
      <w:r w:rsidRPr="005C149A">
        <w:rPr>
          <w:lang w:val="en-GB"/>
        </w:rPr>
        <w:t xml:space="preserve">Header- and Trailer-record are allowed only once. </w:t>
      </w:r>
    </w:p>
    <w:p w14:paraId="1C44CA4C" w14:textId="77777777" w:rsidR="003F267C" w:rsidRPr="005C149A" w:rsidRDefault="00393CD3" w:rsidP="00393CD3">
      <w:pPr>
        <w:rPr>
          <w:lang w:val="en-US"/>
        </w:rPr>
      </w:pPr>
      <w:r w:rsidRPr="005C149A">
        <w:rPr>
          <w:lang w:val="en-GB"/>
        </w:rPr>
        <w:t xml:space="preserve">Provider records are allowed any number of times and should be </w:t>
      </w:r>
      <w:r w:rsidR="009C17AC" w:rsidRPr="005C149A">
        <w:rPr>
          <w:lang w:val="en-GB"/>
        </w:rPr>
        <w:t>written</w:t>
      </w:r>
      <w:r w:rsidRPr="005C149A">
        <w:rPr>
          <w:lang w:val="en-GB"/>
        </w:rPr>
        <w:t xml:space="preserve"> directly after the header record.</w:t>
      </w:r>
      <w:r w:rsidR="001E56AE" w:rsidRPr="005C149A">
        <w:rPr>
          <w:lang w:val="en-GB"/>
        </w:rPr>
        <w:t xml:space="preserve"> </w:t>
      </w:r>
      <w:r w:rsidR="009C17AC" w:rsidRPr="005C149A">
        <w:rPr>
          <w:lang w:val="en-US"/>
        </w:rPr>
        <w:t>All Provider records should be written before any Access record.</w:t>
      </w:r>
      <w:r w:rsidR="001E56AE" w:rsidRPr="005C149A">
        <w:rPr>
          <w:lang w:val="en-US"/>
        </w:rPr>
        <w:t xml:space="preserve"> </w:t>
      </w:r>
    </w:p>
    <w:p w14:paraId="4A644834" w14:textId="5803371B" w:rsidR="00393CD3" w:rsidRDefault="00393CD3" w:rsidP="00393CD3">
      <w:pPr>
        <w:rPr>
          <w:lang w:val="en-GB"/>
        </w:rPr>
      </w:pPr>
      <w:r w:rsidRPr="005C149A">
        <w:rPr>
          <w:lang w:val="en-GB"/>
        </w:rPr>
        <w:t xml:space="preserve">Access records are allowed any number of times and should be </w:t>
      </w:r>
      <w:r w:rsidR="009C17AC" w:rsidRPr="005C149A">
        <w:rPr>
          <w:lang w:val="en-GB"/>
        </w:rPr>
        <w:t>written</w:t>
      </w:r>
      <w:r w:rsidRPr="005C149A">
        <w:rPr>
          <w:lang w:val="en-GB"/>
        </w:rPr>
        <w:t xml:space="preserve"> after the provider records. Please note that all access records must reference a valid provider record.</w:t>
      </w:r>
    </w:p>
    <w:p w14:paraId="0E65F422" w14:textId="7FFFC3A2" w:rsidR="00392094" w:rsidRDefault="00392094" w:rsidP="00393CD3">
      <w:pPr>
        <w:rPr>
          <w:lang w:val="en-GB"/>
        </w:rPr>
      </w:pPr>
    </w:p>
    <w:p w14:paraId="12011C09" w14:textId="77777777" w:rsidR="00392094" w:rsidRDefault="00392094" w:rsidP="00393CD3">
      <w:pPr>
        <w:rPr>
          <w:lang w:val="en-GB"/>
        </w:rPr>
      </w:pPr>
    </w:p>
    <w:p w14:paraId="0432E23D" w14:textId="77777777" w:rsidR="00393CD3" w:rsidRDefault="00393CD3" w:rsidP="00393CD3">
      <w:pPr>
        <w:pStyle w:val="Heading2"/>
        <w:rPr>
          <w:lang w:val="en-GB"/>
        </w:rPr>
      </w:pPr>
      <w:bookmarkStart w:id="17" w:name="_Toc65823385"/>
      <w:r>
        <w:rPr>
          <w:lang w:val="en-GB"/>
        </w:rPr>
        <w:t>Complete file example</w:t>
      </w:r>
      <w:bookmarkEnd w:id="17"/>
    </w:p>
    <w:p w14:paraId="2F1DEE7E" w14:textId="77777777" w:rsidR="00393CD3" w:rsidRDefault="00393CD3" w:rsidP="00393CD3">
      <w:pPr>
        <w:rPr>
          <w:lang w:val="en-GB"/>
        </w:rPr>
      </w:pPr>
      <w:r>
        <w:rPr>
          <w:lang w:val="en-GB"/>
        </w:rPr>
        <w:t xml:space="preserve">Please note that this is a very simple example using a one-to-one relationship between provider and access where </w:t>
      </w:r>
      <w:r w:rsidRPr="000661E7">
        <w:rPr>
          <w:lang w:val="en-GB"/>
        </w:rPr>
        <w:t>Content Provider Id</w:t>
      </w:r>
      <w:r>
        <w:rPr>
          <w:lang w:val="en-GB"/>
        </w:rPr>
        <w:t xml:space="preserve"> is the reference between the two</w:t>
      </w:r>
      <w:r>
        <w:rPr>
          <w:lang w:val="en-GB"/>
        </w:rPr>
        <w:br/>
        <w:t>records.</w:t>
      </w:r>
    </w:p>
    <w:p w14:paraId="2A531152" w14:textId="5C410A95" w:rsidR="00393CD3" w:rsidRPr="005C149A" w:rsidRDefault="00393CD3" w:rsidP="00393CD3">
      <w:pPr>
        <w:rPr>
          <w:szCs w:val="24"/>
          <w:lang w:val="en-US"/>
        </w:rPr>
      </w:pPr>
      <w:r w:rsidRPr="005C149A">
        <w:rPr>
          <w:szCs w:val="24"/>
          <w:lang w:val="en-US"/>
        </w:rPr>
        <w:t>File name: CPI_</w:t>
      </w:r>
      <w:r w:rsidR="004E78D4" w:rsidRPr="005C149A">
        <w:rPr>
          <w:szCs w:val="24"/>
          <w:lang w:val="en-US"/>
        </w:rPr>
        <w:t>210101</w:t>
      </w:r>
      <w:r w:rsidRPr="005C149A">
        <w:rPr>
          <w:szCs w:val="24"/>
          <w:lang w:val="en-US"/>
        </w:rPr>
        <w:t>120000_1[</w:t>
      </w:r>
      <w:r w:rsidR="004E78D4" w:rsidRPr="005C149A">
        <w:rPr>
          <w:szCs w:val="24"/>
          <w:lang w:val="en-US"/>
        </w:rPr>
        <w:t>XXXXXX</w:t>
      </w:r>
      <w:r w:rsidRPr="005C149A">
        <w:rPr>
          <w:szCs w:val="24"/>
          <w:lang w:val="en-US"/>
        </w:rPr>
        <w:t>].DAT</w:t>
      </w:r>
      <w:r w:rsidR="001E56AE" w:rsidRPr="005C149A">
        <w:rPr>
          <w:szCs w:val="24"/>
          <w:lang w:val="en-US"/>
        </w:rPr>
        <w:t xml:space="preserve">  </w:t>
      </w:r>
    </w:p>
    <w:p w14:paraId="4FCC3D72" w14:textId="1F94F699" w:rsidR="00393CD3" w:rsidRPr="001E56AE" w:rsidRDefault="00393CD3" w:rsidP="00393CD3">
      <w:pPr>
        <w:spacing w:after="0"/>
        <w:rPr>
          <w:rFonts w:cs="Courier New"/>
          <w:b/>
          <w:bCs/>
          <w:sz w:val="22"/>
          <w:szCs w:val="22"/>
          <w:lang w:val="en-GB"/>
        </w:rPr>
      </w:pPr>
      <w:r w:rsidRPr="001E56AE">
        <w:rPr>
          <w:rFonts w:cs="Courier New"/>
          <w:b/>
          <w:bCs/>
          <w:sz w:val="22"/>
          <w:szCs w:val="22"/>
          <w:lang w:val="en-GB"/>
        </w:rPr>
        <w:t>H;</w:t>
      </w:r>
      <w:r w:rsidR="004E78D4" w:rsidRPr="001E56AE">
        <w:rPr>
          <w:rFonts w:cs="Courier New"/>
          <w:b/>
          <w:bCs/>
          <w:sz w:val="22"/>
          <w:szCs w:val="22"/>
          <w:lang w:val="en-GB"/>
        </w:rPr>
        <w:t>XXXXX</w:t>
      </w:r>
      <w:r w:rsidRPr="001E56AE">
        <w:rPr>
          <w:rFonts w:cs="Courier New"/>
          <w:b/>
          <w:bCs/>
          <w:sz w:val="22"/>
          <w:szCs w:val="22"/>
          <w:lang w:val="en-GB"/>
        </w:rPr>
        <w:t>;20</w:t>
      </w:r>
      <w:r w:rsidR="004E78D4" w:rsidRPr="001E56AE">
        <w:rPr>
          <w:rFonts w:cs="Courier New"/>
          <w:b/>
          <w:bCs/>
          <w:sz w:val="22"/>
          <w:szCs w:val="22"/>
          <w:lang w:val="en-GB"/>
        </w:rPr>
        <w:t>21</w:t>
      </w:r>
      <w:r w:rsidRPr="001E56AE">
        <w:rPr>
          <w:rFonts w:cs="Courier New"/>
          <w:b/>
          <w:bCs/>
          <w:sz w:val="22"/>
          <w:szCs w:val="22"/>
          <w:lang w:val="en-GB"/>
        </w:rPr>
        <w:t>-0</w:t>
      </w:r>
      <w:r w:rsidR="004E78D4" w:rsidRPr="001E56AE">
        <w:rPr>
          <w:rFonts w:cs="Courier New"/>
          <w:b/>
          <w:bCs/>
          <w:sz w:val="22"/>
          <w:szCs w:val="22"/>
          <w:lang w:val="en-GB"/>
        </w:rPr>
        <w:t>2</w:t>
      </w:r>
      <w:r w:rsidRPr="001E56AE">
        <w:rPr>
          <w:rFonts w:cs="Courier New"/>
          <w:b/>
          <w:bCs/>
          <w:sz w:val="22"/>
          <w:szCs w:val="22"/>
          <w:lang w:val="en-GB"/>
        </w:rPr>
        <w:t>-0</w:t>
      </w:r>
      <w:r w:rsidR="004E78D4" w:rsidRPr="001E56AE">
        <w:rPr>
          <w:rFonts w:cs="Courier New"/>
          <w:b/>
          <w:bCs/>
          <w:sz w:val="22"/>
          <w:szCs w:val="22"/>
          <w:lang w:val="en-GB"/>
        </w:rPr>
        <w:t>1</w:t>
      </w:r>
      <w:r w:rsidRPr="001E56AE">
        <w:rPr>
          <w:rFonts w:cs="Courier New"/>
          <w:b/>
          <w:bCs/>
          <w:sz w:val="22"/>
          <w:szCs w:val="22"/>
          <w:lang w:val="en-GB"/>
        </w:rPr>
        <w:t xml:space="preserve"> 1</w:t>
      </w:r>
      <w:r w:rsidR="004E78D4" w:rsidRPr="001E56AE">
        <w:rPr>
          <w:rFonts w:cs="Courier New"/>
          <w:b/>
          <w:bCs/>
          <w:sz w:val="22"/>
          <w:szCs w:val="22"/>
          <w:lang w:val="en-GB"/>
        </w:rPr>
        <w:t>2</w:t>
      </w:r>
      <w:r w:rsidRPr="001E56AE">
        <w:rPr>
          <w:rFonts w:cs="Courier New"/>
          <w:b/>
          <w:bCs/>
          <w:sz w:val="22"/>
          <w:szCs w:val="22"/>
          <w:lang w:val="en-GB"/>
        </w:rPr>
        <w:t>:</w:t>
      </w:r>
      <w:r w:rsidR="004E78D4" w:rsidRPr="001E56AE">
        <w:rPr>
          <w:rFonts w:cs="Courier New"/>
          <w:b/>
          <w:bCs/>
          <w:sz w:val="22"/>
          <w:szCs w:val="22"/>
          <w:lang w:val="en-GB"/>
        </w:rPr>
        <w:t>00</w:t>
      </w:r>
      <w:r w:rsidRPr="001E56AE">
        <w:rPr>
          <w:rFonts w:cs="Courier New"/>
          <w:b/>
          <w:bCs/>
          <w:sz w:val="22"/>
          <w:szCs w:val="22"/>
          <w:lang w:val="en-GB"/>
        </w:rPr>
        <w:t>:0</w:t>
      </w:r>
      <w:r w:rsidR="004E78D4" w:rsidRPr="001E56AE">
        <w:rPr>
          <w:rFonts w:cs="Courier New"/>
          <w:b/>
          <w:bCs/>
          <w:sz w:val="22"/>
          <w:szCs w:val="22"/>
          <w:lang w:val="en-GB"/>
        </w:rPr>
        <w:t>0</w:t>
      </w:r>
      <w:r w:rsidRPr="001E56AE">
        <w:rPr>
          <w:rFonts w:cs="Courier New"/>
          <w:b/>
          <w:bCs/>
          <w:sz w:val="22"/>
          <w:szCs w:val="22"/>
          <w:lang w:val="en-GB"/>
        </w:rPr>
        <w:t>;1</w:t>
      </w:r>
    </w:p>
    <w:p w14:paraId="695E2344" w14:textId="77777777" w:rsidR="00393CD3" w:rsidRPr="001E56AE" w:rsidRDefault="00393CD3" w:rsidP="00393CD3">
      <w:pPr>
        <w:spacing w:after="0"/>
        <w:rPr>
          <w:rFonts w:cs="Courier New"/>
          <w:b/>
          <w:bCs/>
          <w:sz w:val="22"/>
          <w:szCs w:val="22"/>
          <w:lang w:val="en-GB"/>
        </w:rPr>
      </w:pPr>
      <w:r w:rsidRPr="001E56AE">
        <w:rPr>
          <w:rFonts w:cs="Courier New"/>
          <w:b/>
          <w:bCs/>
          <w:sz w:val="22"/>
          <w:szCs w:val="22"/>
          <w:lang w:val="en-GB"/>
        </w:rPr>
        <w:t>P;P00234;5770523124;08-123456;contact@company.se;www.company.se;12378944;The Company;;;;;</w:t>
      </w:r>
    </w:p>
    <w:p w14:paraId="5B7BD446" w14:textId="77777777" w:rsidR="00393CD3" w:rsidRPr="001E56AE" w:rsidRDefault="00393CD3" w:rsidP="00393CD3">
      <w:pPr>
        <w:spacing w:after="0"/>
        <w:rPr>
          <w:rFonts w:cs="Courier New"/>
          <w:b/>
          <w:bCs/>
          <w:sz w:val="22"/>
          <w:szCs w:val="22"/>
          <w:lang w:val="en-GB"/>
        </w:rPr>
      </w:pPr>
      <w:r w:rsidRPr="001E56AE">
        <w:rPr>
          <w:rFonts w:cs="Courier New"/>
          <w:b/>
          <w:bCs/>
          <w:sz w:val="22"/>
          <w:szCs w:val="22"/>
          <w:lang w:val="en-GB"/>
        </w:rPr>
        <w:t>P;P00235;5705231245;;customer.support@sales.se;www.sales.se;987445;Sales;;;;;</w:t>
      </w:r>
    </w:p>
    <w:p w14:paraId="388B62D6" w14:textId="77777777" w:rsidR="00393CD3" w:rsidRPr="001E56AE" w:rsidRDefault="00393CD3" w:rsidP="00393CD3">
      <w:pPr>
        <w:spacing w:after="0"/>
        <w:rPr>
          <w:rFonts w:cs="Courier New"/>
          <w:b/>
          <w:bCs/>
          <w:sz w:val="22"/>
          <w:szCs w:val="22"/>
          <w:lang w:val="en-GB"/>
        </w:rPr>
      </w:pPr>
      <w:r w:rsidRPr="001E56AE">
        <w:rPr>
          <w:rFonts w:cs="Courier New"/>
          <w:b/>
          <w:bCs/>
          <w:sz w:val="22"/>
          <w:szCs w:val="22"/>
          <w:lang w:val="en-GB"/>
        </w:rPr>
        <w:t xml:space="preserve">A;P00234;;;2008-01-01 00:00:00;;Ringtones; </w:t>
      </w:r>
    </w:p>
    <w:p w14:paraId="565B8AAD" w14:textId="77777777" w:rsidR="00393CD3" w:rsidRPr="001E56AE" w:rsidRDefault="00393CD3" w:rsidP="00393CD3">
      <w:pPr>
        <w:spacing w:after="0"/>
        <w:rPr>
          <w:rFonts w:cs="Courier New"/>
          <w:b/>
          <w:bCs/>
          <w:sz w:val="22"/>
          <w:szCs w:val="22"/>
          <w:lang w:val="en-GB"/>
        </w:rPr>
      </w:pPr>
      <w:r w:rsidRPr="001E56AE">
        <w:rPr>
          <w:rFonts w:cs="Courier New"/>
          <w:b/>
          <w:bCs/>
          <w:sz w:val="22"/>
          <w:szCs w:val="22"/>
          <w:lang w:val="en-GB"/>
        </w:rPr>
        <w:t>A;P00235;;;2007-01-01 00:00:00;;Tunes;</w:t>
      </w:r>
    </w:p>
    <w:p w14:paraId="10E3EE03" w14:textId="77777777" w:rsidR="00393CD3" w:rsidRPr="001E56AE" w:rsidRDefault="00393CD3" w:rsidP="00393CD3">
      <w:pPr>
        <w:spacing w:after="0"/>
        <w:rPr>
          <w:rFonts w:cs="Courier New"/>
          <w:b/>
          <w:bCs/>
          <w:sz w:val="22"/>
          <w:szCs w:val="22"/>
          <w:lang w:val="en-GB"/>
        </w:rPr>
      </w:pPr>
      <w:r w:rsidRPr="001E56AE">
        <w:rPr>
          <w:rFonts w:cs="Courier New"/>
          <w:b/>
          <w:bCs/>
          <w:sz w:val="22"/>
          <w:szCs w:val="22"/>
          <w:lang w:val="en-GB"/>
        </w:rPr>
        <w:t>T;2;2</w:t>
      </w:r>
    </w:p>
    <w:p w14:paraId="132E906E" w14:textId="77777777" w:rsidR="00393CD3" w:rsidRDefault="00393CD3" w:rsidP="00393CD3">
      <w:pPr>
        <w:spacing w:after="0"/>
        <w:rPr>
          <w:rFonts w:cs="Courier New"/>
          <w:sz w:val="20"/>
          <w:lang w:val="en-GB"/>
        </w:rPr>
      </w:pPr>
    </w:p>
    <w:p w14:paraId="1572A18B" w14:textId="77777777" w:rsidR="00393CD3" w:rsidRPr="00393CD3" w:rsidRDefault="00393CD3" w:rsidP="001C4F09">
      <w:pPr>
        <w:rPr>
          <w:lang w:val="en-GB"/>
        </w:rPr>
      </w:pPr>
    </w:p>
    <w:sectPr w:rsidR="00393CD3" w:rsidRPr="00393CD3">
      <w:headerReference w:type="even" r:id="rId12"/>
      <w:headerReference w:type="default" r:id="rId13"/>
      <w:headerReference w:type="first" r:id="rId14"/>
      <w:pgSz w:w="11906" w:h="16838" w:code="9"/>
      <w:pgMar w:top="2041" w:right="2551" w:bottom="1361" w:left="136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94E5" w14:textId="77777777" w:rsidR="0054253B" w:rsidRDefault="0054253B">
      <w:r>
        <w:separator/>
      </w:r>
    </w:p>
  </w:endnote>
  <w:endnote w:type="continuationSeparator" w:id="0">
    <w:p w14:paraId="1A606FF3" w14:textId="77777777" w:rsidR="0054253B" w:rsidRDefault="0054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D643" w14:textId="77777777" w:rsidR="0054253B" w:rsidRDefault="0054253B">
      <w:r>
        <w:separator/>
      </w:r>
    </w:p>
  </w:footnote>
  <w:footnote w:type="continuationSeparator" w:id="0">
    <w:p w14:paraId="619AA733" w14:textId="77777777" w:rsidR="0054253B" w:rsidRDefault="0054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A2B9" w14:textId="77777777" w:rsidR="0054253B" w:rsidRDefault="005425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10C7070" wp14:editId="15425C6C">
              <wp:simplePos x="0" y="0"/>
              <wp:positionH relativeFrom="column">
                <wp:posOffset>5904230</wp:posOffset>
              </wp:positionH>
              <wp:positionV relativeFrom="paragraph">
                <wp:posOffset>4867275</wp:posOffset>
              </wp:positionV>
              <wp:extent cx="5975985" cy="752475"/>
              <wp:effectExtent l="0" t="0" r="0" b="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48C87" w14:textId="77777777" w:rsidR="0054253B" w:rsidRDefault="0054253B"/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C707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64.9pt;margin-top:383.25pt;width:470.5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" o:allowincell="f">
              <v:textbox inset="5pt,5pt,5pt,5pt">
                <w:txbxContent>
                  <w:p w14:paraId="66148C87" w14:textId="77777777" w:rsidR="0054253B" w:rsidRDefault="00542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DE045A5" wp14:editId="0FDC9D71">
              <wp:simplePos x="0" y="0"/>
              <wp:positionH relativeFrom="column">
                <wp:posOffset>5904230</wp:posOffset>
              </wp:positionH>
              <wp:positionV relativeFrom="paragraph">
                <wp:posOffset>2581275</wp:posOffset>
              </wp:positionV>
              <wp:extent cx="5975985" cy="1133475"/>
              <wp:effectExtent l="0" t="0" r="0" b="0"/>
              <wp:wrapNone/>
              <wp:docPr id="1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B7307" w14:textId="77777777" w:rsidR="0054253B" w:rsidRDefault="0054253B"/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045A5" id="Text Box 19" o:spid="_x0000_s1028" type="#_x0000_t202" style="position:absolute;margin-left:464.9pt;margin-top:203.25pt;width:470.5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" o:allowincell="f">
              <v:textbox inset="5pt,5pt,5pt,5pt">
                <w:txbxContent>
                  <w:p w14:paraId="288B7307" w14:textId="77777777" w:rsidR="0054253B" w:rsidRDefault="00542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D90AB01" wp14:editId="51FD0C9F">
              <wp:simplePos x="0" y="0"/>
              <wp:positionH relativeFrom="column">
                <wp:posOffset>5904230</wp:posOffset>
              </wp:positionH>
              <wp:positionV relativeFrom="paragraph">
                <wp:posOffset>3851275</wp:posOffset>
              </wp:positionV>
              <wp:extent cx="5975985" cy="1133475"/>
              <wp:effectExtent l="0" t="0" r="0" b="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E62D" w14:textId="77777777" w:rsidR="0054253B" w:rsidRDefault="0054253B"/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0AB01" id="Text Box 18" o:spid="_x0000_s1029" type="#_x0000_t202" style="position:absolute;margin-left:464.9pt;margin-top:303.25pt;width:470.5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J4JAIAAE4EAAAOAAAAZHJzL2Uyb0RvYy54bWysVNuO2yAQfa/Uf0C8N3aSejex4qy22aaq&#10;tL1Iu/0AjHGMCgwFEjv9+g44m0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" o:allowincell="f">
              <v:textbox inset="5pt,5pt,5pt,5pt">
                <w:txbxContent>
                  <w:p w14:paraId="14A7E62D" w14:textId="77777777" w:rsidR="0054253B" w:rsidRDefault="00542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D9FFA2" wp14:editId="0D30DBD2">
              <wp:simplePos x="0" y="0"/>
              <wp:positionH relativeFrom="column">
                <wp:posOffset>5904230</wp:posOffset>
              </wp:positionH>
              <wp:positionV relativeFrom="paragraph">
                <wp:posOffset>2581275</wp:posOffset>
              </wp:positionV>
              <wp:extent cx="5975985" cy="152717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52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65BDD" w14:textId="77777777" w:rsidR="0054253B" w:rsidRDefault="0054253B"/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9FFA2" id="_x0000_s1030" type="#_x0000_t202" style="position:absolute;margin-left:464.9pt;margin-top:203.25pt;width:470.55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" o:allowincell="f">
              <v:textbox inset="5pt,5pt,5pt,5pt">
                <w:txbxContent>
                  <w:p w14:paraId="19E65BDD" w14:textId="77777777" w:rsidR="0054253B" w:rsidRDefault="00542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6DC568" wp14:editId="5C3AF082">
              <wp:simplePos x="0" y="0"/>
              <wp:positionH relativeFrom="column">
                <wp:posOffset>2540000</wp:posOffset>
              </wp:positionH>
              <wp:positionV relativeFrom="paragraph">
                <wp:posOffset>1590675</wp:posOffset>
              </wp:positionV>
              <wp:extent cx="5975985" cy="1019175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46557" w14:textId="77777777" w:rsidR="0054253B" w:rsidRDefault="0054253B"/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DC568" id="Text Box 14" o:spid="_x0000_s1031" type="#_x0000_t202" style="position:absolute;margin-left:200pt;margin-top:125.25pt;width:470.5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" o:allowincell="f">
              <v:textbox inset="5pt,5pt,5pt,5pt">
                <w:txbxContent>
                  <w:p w14:paraId="14546557" w14:textId="77777777" w:rsidR="0054253B" w:rsidRDefault="00542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C29A13D" wp14:editId="441B7E39">
              <wp:simplePos x="0" y="0"/>
              <wp:positionH relativeFrom="column">
                <wp:posOffset>2540000</wp:posOffset>
              </wp:positionH>
              <wp:positionV relativeFrom="paragraph">
                <wp:posOffset>1336675</wp:posOffset>
              </wp:positionV>
              <wp:extent cx="5975985" cy="1019175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57F84" w14:textId="77777777" w:rsidR="0054253B" w:rsidRDefault="0054253B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9A13D" id="Text Box 13" o:spid="_x0000_s1032" type="#_x0000_t202" style="position:absolute;margin-left:200pt;margin-top:105.25pt;width:470.5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" o:allowincell="f">
              <v:textbox inset="5pt,5pt,5pt,5pt">
                <w:txbxContent>
                  <w:p w14:paraId="69457F84" w14:textId="77777777" w:rsidR="0054253B" w:rsidRDefault="0054253B">
                    <w:pPr>
                      <w:jc w:val="right"/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DC61B1C" wp14:editId="640AE92C">
              <wp:simplePos x="0" y="0"/>
              <wp:positionH relativeFrom="column">
                <wp:posOffset>2540000</wp:posOffset>
              </wp:positionH>
              <wp:positionV relativeFrom="paragraph">
                <wp:posOffset>1019175</wp:posOffset>
              </wp:positionV>
              <wp:extent cx="5975985" cy="1019175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5B1CB" w14:textId="77777777" w:rsidR="0054253B" w:rsidRDefault="0054253B"/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61B1C" id="Text Box 12" o:spid="_x0000_s1033" type="#_x0000_t202" style="position:absolute;margin-left:200pt;margin-top:80.25pt;width:470.55pt;height: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" o:allowincell="f">
              <v:textbox inset="5pt,5pt,5pt,5pt">
                <w:txbxContent>
                  <w:p w14:paraId="0AC5B1CB" w14:textId="77777777" w:rsidR="0054253B" w:rsidRDefault="00542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1A01B52" wp14:editId="4644E691">
              <wp:simplePos x="0" y="0"/>
              <wp:positionH relativeFrom="column">
                <wp:posOffset>2540000</wp:posOffset>
              </wp:positionH>
              <wp:positionV relativeFrom="paragraph">
                <wp:posOffset>1019175</wp:posOffset>
              </wp:positionV>
              <wp:extent cx="5975985" cy="1019175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7CF53" w14:textId="77777777" w:rsidR="0054253B" w:rsidRDefault="0054253B">
                          <w:pPr>
                            <w:jc w:val="right"/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01B52" id="Text Box 11" o:spid="_x0000_s1034" type="#_x0000_t202" style="position:absolute;margin-left:200pt;margin-top:80.25pt;width:470.55pt;height:8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" o:allowincell="f">
              <v:textbox inset="5pt,5pt,5pt,5pt">
                <w:txbxContent>
                  <w:p w14:paraId="5907CF53" w14:textId="77777777" w:rsidR="0054253B" w:rsidRDefault="0054253B">
                    <w:pPr>
                      <w:jc w:val="right"/>
                      <w:rPr>
                        <w:rFonts w:ascii="Arial Narrow" w:hAnsi="Arial Narrow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C4E10FB" wp14:editId="39EE51E3">
              <wp:simplePos x="0" y="0"/>
              <wp:positionH relativeFrom="column">
                <wp:posOffset>2540000</wp:posOffset>
              </wp:positionH>
              <wp:positionV relativeFrom="paragraph">
                <wp:posOffset>1273175</wp:posOffset>
              </wp:positionV>
              <wp:extent cx="5975985" cy="101917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ECEE8" w14:textId="77777777" w:rsidR="0054253B" w:rsidRDefault="0054253B">
                          <w:pPr>
                            <w:jc w:val="right"/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E10FB" id="Text Box 9" o:spid="_x0000_s1035" type="#_x0000_t202" style="position:absolute;margin-left:200pt;margin-top:100.25pt;width:470.55pt;height:8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" o:allowincell="f">
              <v:textbox inset="5pt,5pt,5pt,5pt">
                <w:txbxContent>
                  <w:p w14:paraId="52DECEE8" w14:textId="77777777" w:rsidR="0054253B" w:rsidRDefault="0054253B">
                    <w:pPr>
                      <w:jc w:val="right"/>
                      <w:rPr>
                        <w:rFonts w:ascii="Arial Narrow" w:hAnsi="Arial Narrow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06C8501A" wp14:editId="4DB5B8BB">
              <wp:simplePos x="0" y="0"/>
              <wp:positionH relativeFrom="page">
                <wp:posOffset>5904230</wp:posOffset>
              </wp:positionH>
              <wp:positionV relativeFrom="page">
                <wp:posOffset>1188085</wp:posOffset>
              </wp:positionV>
              <wp:extent cx="1195070" cy="252349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2523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84D39" w14:textId="77777777" w:rsidR="0054253B" w:rsidRDefault="0054253B">
                          <w:pPr>
                            <w:spacing w:before="60" w:line="17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63500" tIns="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8501A" id="Text Box 7" o:spid="_x0000_s1036" type="#_x0000_t202" style="position:absolute;margin-left:464.9pt;margin-top:93.55pt;width:94.1pt;height:198.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" o:allowincell="f" stroked="f">
              <v:textbox inset="5pt,0,5pt,5pt">
                <w:txbxContent>
                  <w:p w14:paraId="4F084D39" w14:textId="77777777" w:rsidR="0054253B" w:rsidRDefault="0054253B">
                    <w:pPr>
                      <w:spacing w:before="60" w:line="170" w:lineRule="exact"/>
                      <w:rPr>
                        <w:rFonts w:ascii="Arial Narrow" w:hAnsi="Arial Narrow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4F7CBC1E" wp14:editId="7F49B119">
              <wp:simplePos x="0" y="0"/>
              <wp:positionH relativeFrom="column">
                <wp:posOffset>3175000</wp:posOffset>
              </wp:positionH>
              <wp:positionV relativeFrom="paragraph">
                <wp:posOffset>2581275</wp:posOffset>
              </wp:positionV>
              <wp:extent cx="5975985" cy="10191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1EDB3" w14:textId="77777777" w:rsidR="0054253B" w:rsidRDefault="0054253B"/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CBC1E" id="Text Box 6" o:spid="_x0000_s1037" type="#_x0000_t202" style="position:absolute;margin-left:250pt;margin-top:203.25pt;width:470.55pt;height:8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" o:allowincell="f">
              <v:textbox inset="5pt,5pt,5pt,5pt">
                <w:txbxContent>
                  <w:p w14:paraId="4391EDB3" w14:textId="77777777" w:rsidR="0054253B" w:rsidRDefault="00542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491C02FE" wp14:editId="52ABAE4D">
              <wp:simplePos x="0" y="0"/>
              <wp:positionH relativeFrom="column">
                <wp:posOffset>3810000</wp:posOffset>
              </wp:positionH>
              <wp:positionV relativeFrom="paragraph">
                <wp:posOffset>2581275</wp:posOffset>
              </wp:positionV>
              <wp:extent cx="5975985" cy="101917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BEDC9" w14:textId="77777777" w:rsidR="0054253B" w:rsidRDefault="0054253B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C02FE" id="Text Box 5" o:spid="_x0000_s1038" type="#_x0000_t202" style="position:absolute;margin-left:300pt;margin-top:203.25pt;width:470.55pt;height:8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" o:allowincell="f">
              <v:textbox inset="5pt,5pt,5pt,5pt">
                <w:txbxContent>
                  <w:p w14:paraId="781BEDC9" w14:textId="77777777" w:rsidR="0054253B" w:rsidRDefault="0054253B">
                    <w:pPr>
                      <w:jc w:val="right"/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9664" w14:textId="77777777" w:rsidR="0054253B" w:rsidRDefault="0054253B">
    <w:pPr>
      <w:pStyle w:val="Header"/>
      <w:widowControl/>
      <w:spacing w:before="120" w:after="0" w:line="240" w:lineRule="auto"/>
      <w:ind w:right="-2409"/>
      <w:rPr>
        <w:noProof/>
      </w:rPr>
    </w:pPr>
    <w:r>
      <w:rPr>
        <w:noProof/>
        <w:sz w:val="20"/>
        <w:lang w:eastAsia="sv-SE"/>
      </w:rPr>
      <w:drawing>
        <wp:anchor distT="0" distB="0" distL="114300" distR="114300" simplePos="0" relativeHeight="251665920" behindDoc="0" locked="0" layoutInCell="1" allowOverlap="1" wp14:anchorId="1F4AAC9F" wp14:editId="0ECD11C7">
          <wp:simplePos x="0" y="0"/>
          <wp:positionH relativeFrom="page">
            <wp:posOffset>5422900</wp:posOffset>
          </wp:positionH>
          <wp:positionV relativeFrom="page">
            <wp:posOffset>638175</wp:posOffset>
          </wp:positionV>
          <wp:extent cx="1792605" cy="565150"/>
          <wp:effectExtent l="0" t="0" r="0" b="0"/>
          <wp:wrapNone/>
          <wp:docPr id="62" name="Picture 62" descr="PAY_logo_payoff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PAY_logo_payoff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sv-SE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6C2FB3BE" wp14:editId="7D0F5F8E">
              <wp:simplePos x="0" y="0"/>
              <wp:positionH relativeFrom="page">
                <wp:posOffset>6170295</wp:posOffset>
              </wp:positionH>
              <wp:positionV relativeFrom="page">
                <wp:posOffset>10115550</wp:posOffset>
              </wp:positionV>
              <wp:extent cx="1245870" cy="360045"/>
              <wp:effectExtent l="0" t="0" r="0" b="0"/>
              <wp:wrapNone/>
              <wp:docPr id="3" name="DocumentPageNumberPag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0DEE0" w14:textId="77777777" w:rsidR="0054253B" w:rsidRDefault="0054253B">
                          <w:pPr>
                            <w:spacing w:after="0"/>
                            <w:rPr>
                              <w:rFonts w:ascii="ArialNarrow" w:hAnsi="ArialNarrow"/>
                              <w:sz w:val="20"/>
                            </w:rPr>
                          </w:pP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Narrow" w:hAnsi="ArialNarrow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instrText xml:space="preserve"> NUMPAGES  </w:instrTex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Narrow" w:hAnsi="ArialNarrow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FB3BE" id="_x0000_t202" coordsize="21600,21600" o:spt="202" path="m,l,21600r21600,l21600,xe">
              <v:stroke joinstyle="miter"/>
              <v:path gradientshapeok="t" o:connecttype="rect"/>
            </v:shapetype>
            <v:shape id="DocumentPageNumberPage2" o:spid="_x0000_s1039" type="#_x0000_t202" style="position:absolute;margin-left:485.85pt;margin-top:796.5pt;width:98.1pt;height:28.3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" filled="f" stroked="f">
              <v:textbox inset="0,0,0,0">
                <w:txbxContent>
                  <w:p w14:paraId="1B90DEE0" w14:textId="77777777" w:rsidR="0054253B" w:rsidRDefault="0054253B">
                    <w:pPr>
                      <w:spacing w:after="0"/>
                      <w:rPr>
                        <w:rFonts w:ascii="ArialNarrow" w:hAnsi="ArialNarrow"/>
                        <w:sz w:val="20"/>
                      </w:rPr>
                    </w:pPr>
                    <w:r>
                      <w:rPr>
                        <w:rFonts w:ascii="ArialNarrow" w:hAnsi="ArialNarrow"/>
                        <w:sz w:val="20"/>
                      </w:rPr>
                      <w:fldChar w:fldCharType="begin"/>
                    </w:r>
                    <w:r>
                      <w:rPr>
                        <w:rFonts w:ascii="ArialNarrow" w:hAnsi="ArialNarrow"/>
                        <w:sz w:val="20"/>
                      </w:rPr>
                      <w:instrText xml:space="preserve"> PAGE  \* MERGEFORMAT </w:instrTex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separate"/>
                    </w:r>
                    <w:r>
                      <w:rPr>
                        <w:rFonts w:ascii="ArialNarrow" w:hAnsi="ArialNarrow"/>
                        <w:noProof/>
                        <w:sz w:val="20"/>
                      </w:rPr>
                      <w:t>5</w: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end"/>
                    </w:r>
                    <w:r>
                      <w:rPr>
                        <w:rFonts w:ascii="ArialNarrow" w:hAnsi="ArialNarrow"/>
                        <w:sz w:val="20"/>
                      </w:rPr>
                      <w:t xml:space="preserve"> (</w: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begin"/>
                    </w:r>
                    <w:r>
                      <w:rPr>
                        <w:rFonts w:ascii="ArialNarrow" w:hAnsi="ArialNarrow"/>
                        <w:sz w:val="20"/>
                      </w:rPr>
                      <w:instrText xml:space="preserve"> NUMPAGES  </w:instrTex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separate"/>
                    </w:r>
                    <w:r>
                      <w:rPr>
                        <w:rFonts w:ascii="ArialNarrow" w:hAnsi="ArialNarrow"/>
                        <w:noProof/>
                        <w:sz w:val="20"/>
                      </w:rPr>
                      <w:t>5</w: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end"/>
                    </w:r>
                    <w:r>
                      <w:rPr>
                        <w:rFonts w:ascii="ArialNarrow" w:hAnsi="ArialNarrow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217C" w14:textId="77777777" w:rsidR="0054253B" w:rsidRDefault="0054253B">
    <w:pPr>
      <w:pStyle w:val="Header"/>
      <w:widowControl/>
      <w:spacing w:before="120" w:after="0" w:line="240" w:lineRule="auto"/>
      <w:ind w:right="-2409"/>
    </w:pPr>
    <w:r>
      <w:rPr>
        <w:noProof/>
        <w:sz w:val="20"/>
        <w:lang w:eastAsia="sv-SE"/>
      </w:rPr>
      <w:drawing>
        <wp:anchor distT="0" distB="0" distL="114300" distR="114300" simplePos="0" relativeHeight="251664896" behindDoc="0" locked="0" layoutInCell="1" allowOverlap="1" wp14:anchorId="51D1BB34" wp14:editId="76079407">
          <wp:simplePos x="0" y="0"/>
          <wp:positionH relativeFrom="page">
            <wp:posOffset>5270500</wp:posOffset>
          </wp:positionH>
          <wp:positionV relativeFrom="page">
            <wp:posOffset>485775</wp:posOffset>
          </wp:positionV>
          <wp:extent cx="1792605" cy="565150"/>
          <wp:effectExtent l="0" t="0" r="0" b="0"/>
          <wp:wrapNone/>
          <wp:docPr id="61" name="Picture 61" descr="PAY_logo_payoff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PAY_logo_payoff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BC6BE17" wp14:editId="32774169">
              <wp:simplePos x="0" y="0"/>
              <wp:positionH relativeFrom="page">
                <wp:posOffset>6170295</wp:posOffset>
              </wp:positionH>
              <wp:positionV relativeFrom="page">
                <wp:posOffset>1363980</wp:posOffset>
              </wp:positionV>
              <wp:extent cx="1245870" cy="2879725"/>
              <wp:effectExtent l="0" t="0" r="0" b="0"/>
              <wp:wrapNone/>
              <wp:docPr id="2" name="Company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8419" w14:textId="77777777" w:rsidR="0054253B" w:rsidRDefault="0054253B">
                          <w:pPr>
                            <w:spacing w:after="70"/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t>PayEx Finance AB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Postadress: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621 88 Visby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Besöksadress: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S:t Hansplan 1</w:t>
                          </w:r>
                        </w:p>
                        <w:p w14:paraId="52D78368" w14:textId="77777777" w:rsidR="0054253B" w:rsidRDefault="0054253B">
                          <w:pPr>
                            <w:spacing w:after="70"/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t>Tel: +46(0)498-20 20 00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Fax: +46(0)498-20 20 01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info@payex.com</w:t>
                          </w:r>
                        </w:p>
                        <w:p w14:paraId="30D8FBD5" w14:textId="77777777" w:rsidR="0054253B" w:rsidRDefault="0054253B">
                          <w:pPr>
                            <w:spacing w:after="70"/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t>Org.nr: 556174-3914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Säte: Stockholm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  <w:t>www.payex.com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br/>
                          </w:r>
                        </w:p>
                        <w:p w14:paraId="0F41E60F" w14:textId="77777777" w:rsidR="0054253B" w:rsidRDefault="0054253B">
                          <w:pPr>
                            <w:spacing w:after="70"/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BE17" id="_x0000_t202" coordsize="21600,21600" o:spt="202" path="m,l,21600r21600,l21600,xe">
              <v:stroke joinstyle="miter"/>
              <v:path gradientshapeok="t" o:connecttype="rect"/>
            </v:shapetype>
            <v:shape id="CompanyAddress" o:spid="_x0000_s1040" type="#_x0000_t202" style="position:absolute;margin-left:485.85pt;margin-top:107.4pt;width:98.1pt;height:2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" stroked="f">
              <v:textbox inset="0,0,3mm,0">
                <w:txbxContent>
                  <w:p w14:paraId="160B8419" w14:textId="77777777" w:rsidR="0054253B" w:rsidRDefault="0054253B">
                    <w:pPr>
                      <w:spacing w:after="70"/>
                      <w:rPr>
                        <w:rFonts w:ascii="Arial Narrow" w:hAnsi="Arial Narrow"/>
                        <w:noProof/>
                        <w:sz w:val="14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</w:rPr>
                      <w:t>PayEx Finance AB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Postadress: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621 88 Visby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Besöksadress: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S:t Hansplan 1</w:t>
                    </w:r>
                  </w:p>
                  <w:p w14:paraId="52D78368" w14:textId="77777777" w:rsidR="0054253B" w:rsidRDefault="0054253B">
                    <w:pPr>
                      <w:spacing w:after="70"/>
                      <w:rPr>
                        <w:rFonts w:ascii="Arial Narrow" w:hAnsi="Arial Narrow"/>
                        <w:noProof/>
                        <w:sz w:val="14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</w:rPr>
                      <w:t>Tel: +46(0)498-20 20 00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Fax: +46(0)498-20 20 01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info@payex.com</w:t>
                    </w:r>
                  </w:p>
                  <w:p w14:paraId="30D8FBD5" w14:textId="77777777" w:rsidR="0054253B" w:rsidRDefault="0054253B">
                    <w:pPr>
                      <w:spacing w:after="70"/>
                      <w:rPr>
                        <w:rFonts w:ascii="Arial Narrow" w:hAnsi="Arial Narrow"/>
                        <w:noProof/>
                        <w:sz w:val="14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</w:rPr>
                      <w:t>Org.nr: 556174-3914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Säte: Stockholm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  <w:t>www.payex.com</w:t>
                    </w:r>
                    <w:r>
                      <w:rPr>
                        <w:rFonts w:ascii="Arial Narrow" w:hAnsi="Arial Narrow"/>
                        <w:noProof/>
                        <w:sz w:val="14"/>
                      </w:rPr>
                      <w:br/>
                    </w:r>
                  </w:p>
                  <w:p w14:paraId="0F41E60F" w14:textId="77777777" w:rsidR="0054253B" w:rsidRDefault="0054253B">
                    <w:pPr>
                      <w:spacing w:after="70"/>
                      <w:rPr>
                        <w:rFonts w:ascii="Arial Narrow" w:hAnsi="Arial Narrow"/>
                        <w:noProof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sv-SE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41536CF" wp14:editId="5CE4589F">
              <wp:simplePos x="0" y="0"/>
              <wp:positionH relativeFrom="page">
                <wp:posOffset>6170295</wp:posOffset>
              </wp:positionH>
              <wp:positionV relativeFrom="page">
                <wp:posOffset>10115550</wp:posOffset>
              </wp:positionV>
              <wp:extent cx="1245870" cy="360045"/>
              <wp:effectExtent l="0" t="0" r="0" b="0"/>
              <wp:wrapNone/>
              <wp:docPr id="1" name="Document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67781" w14:textId="77777777" w:rsidR="0054253B" w:rsidRDefault="0054253B">
                          <w:pPr>
                            <w:spacing w:after="0"/>
                            <w:rPr>
                              <w:rFonts w:ascii="ArialNarrow" w:hAnsi="ArialNarrow"/>
                              <w:sz w:val="20"/>
                            </w:rPr>
                          </w:pP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Narrow" w:hAnsi="ArialNarrow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instrText xml:space="preserve"> NUMPAGES  </w:instrTex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Narrow" w:hAnsi="ArialNarrow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Narrow" w:hAnsi="ArialNarrow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536CF" id="DocumentPageNumber" o:spid="_x0000_s1041" type="#_x0000_t202" style="position:absolute;margin-left:485.85pt;margin-top:796.5pt;width:98.1pt;height:28.3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" filled="f" stroked="f">
              <v:textbox inset="0,0,0,0">
                <w:txbxContent>
                  <w:p w14:paraId="65B67781" w14:textId="77777777" w:rsidR="0054253B" w:rsidRDefault="0054253B">
                    <w:pPr>
                      <w:spacing w:after="0"/>
                      <w:rPr>
                        <w:rFonts w:ascii="ArialNarrow" w:hAnsi="ArialNarrow"/>
                        <w:sz w:val="20"/>
                      </w:rPr>
                    </w:pPr>
                    <w:r>
                      <w:rPr>
                        <w:rFonts w:ascii="ArialNarrow" w:hAnsi="ArialNarrow"/>
                        <w:sz w:val="20"/>
                      </w:rPr>
                      <w:fldChar w:fldCharType="begin"/>
                    </w:r>
                    <w:r>
                      <w:rPr>
                        <w:rFonts w:ascii="ArialNarrow" w:hAnsi="ArialNarrow"/>
                        <w:sz w:val="20"/>
                      </w:rPr>
                      <w:instrText xml:space="preserve"> PAGE  \* MERGEFORMAT </w:instrTex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separate"/>
                    </w:r>
                    <w:r>
                      <w:rPr>
                        <w:rFonts w:ascii="ArialNarrow" w:hAnsi="ArialNarrow"/>
                        <w:noProof/>
                        <w:sz w:val="20"/>
                      </w:rPr>
                      <w:t>1</w: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end"/>
                    </w:r>
                    <w:r>
                      <w:rPr>
                        <w:rFonts w:ascii="ArialNarrow" w:hAnsi="ArialNarrow"/>
                        <w:sz w:val="20"/>
                      </w:rPr>
                      <w:t xml:space="preserve"> (</w: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begin"/>
                    </w:r>
                    <w:r>
                      <w:rPr>
                        <w:rFonts w:ascii="ArialNarrow" w:hAnsi="ArialNarrow"/>
                        <w:sz w:val="20"/>
                      </w:rPr>
                      <w:instrText xml:space="preserve"> NUMPAGES  </w:instrTex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separate"/>
                    </w:r>
                    <w:r>
                      <w:rPr>
                        <w:rFonts w:ascii="ArialNarrow" w:hAnsi="ArialNarrow"/>
                        <w:noProof/>
                        <w:sz w:val="20"/>
                      </w:rPr>
                      <w:t>5</w:t>
                    </w:r>
                    <w:r>
                      <w:rPr>
                        <w:rFonts w:ascii="ArialNarrow" w:hAnsi="ArialNarrow"/>
                        <w:sz w:val="20"/>
                      </w:rPr>
                      <w:fldChar w:fldCharType="end"/>
                    </w:r>
                    <w:r>
                      <w:rPr>
                        <w:rFonts w:ascii="ArialNarrow" w:hAnsi="ArialNarrow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B22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A0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D14B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767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96C5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2DF5307"/>
    <w:multiLevelType w:val="singleLevel"/>
    <w:tmpl w:val="744E31A6"/>
    <w:lvl w:ilvl="0">
      <w:start w:val="1"/>
      <w:numFmt w:val="bullet"/>
      <w:pStyle w:val="Listapunk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7" w15:restartNumberingAfterBreak="0">
    <w:nsid w:val="03080832"/>
    <w:multiLevelType w:val="singleLevel"/>
    <w:tmpl w:val="F07440C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0830504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C5162D"/>
    <w:multiLevelType w:val="multilevel"/>
    <w:tmpl w:val="95320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10" w15:restartNumberingAfterBreak="0">
    <w:nsid w:val="0BDD4470"/>
    <w:multiLevelType w:val="singleLevel"/>
    <w:tmpl w:val="0E88D3A6"/>
    <w:lvl w:ilvl="0">
      <w:start w:val="1"/>
      <w:numFmt w:val="bullet"/>
      <w:pStyle w:val="Listastreck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1416489E"/>
    <w:multiLevelType w:val="multilevel"/>
    <w:tmpl w:val="D2082A0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ADF0DB1"/>
    <w:multiLevelType w:val="singleLevel"/>
    <w:tmpl w:val="BAA49F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8"/>
      </w:rPr>
    </w:lvl>
  </w:abstractNum>
  <w:abstractNum w:abstractNumId="13" w15:restartNumberingAfterBreak="0">
    <w:nsid w:val="1BCE61B9"/>
    <w:multiLevelType w:val="singleLevel"/>
    <w:tmpl w:val="CE3EDA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1C760A81"/>
    <w:multiLevelType w:val="singleLevel"/>
    <w:tmpl w:val="9510EDD0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</w:abstractNum>
  <w:abstractNum w:abstractNumId="15" w15:restartNumberingAfterBreak="0">
    <w:nsid w:val="2EA76DE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D26CF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485DD2"/>
    <w:multiLevelType w:val="multilevel"/>
    <w:tmpl w:val="C46E632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7E23D2"/>
    <w:multiLevelType w:val="multilevel"/>
    <w:tmpl w:val="E418035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2647A54"/>
    <w:multiLevelType w:val="multilevel"/>
    <w:tmpl w:val="36C0C6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20" w15:restartNumberingAfterBreak="0">
    <w:nsid w:val="58E919DF"/>
    <w:multiLevelType w:val="multilevel"/>
    <w:tmpl w:val="BA1AEB2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8EE7094"/>
    <w:multiLevelType w:val="multilevel"/>
    <w:tmpl w:val="A9244E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B790B33"/>
    <w:multiLevelType w:val="multilevel"/>
    <w:tmpl w:val="CAB655A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3A10EC"/>
    <w:multiLevelType w:val="singleLevel"/>
    <w:tmpl w:val="1E10BFB8"/>
    <w:lvl w:ilvl="0">
      <w:start w:val="1"/>
      <w:numFmt w:val="decimal"/>
      <w:pStyle w:val="Lista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6B332A"/>
    <w:multiLevelType w:val="multilevel"/>
    <w:tmpl w:val="06B0061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AE47D2E"/>
    <w:multiLevelType w:val="singleLevel"/>
    <w:tmpl w:val="BF24483C"/>
    <w:lvl w:ilvl="0">
      <w:start w:val="1"/>
      <w:numFmt w:val="bullet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</w:abstractNum>
  <w:abstractNum w:abstractNumId="26" w15:restartNumberingAfterBreak="0">
    <w:nsid w:val="6C70474C"/>
    <w:multiLevelType w:val="singleLevel"/>
    <w:tmpl w:val="5E08D5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72A62431"/>
    <w:multiLevelType w:val="singleLevel"/>
    <w:tmpl w:val="B300AC00"/>
    <w:lvl w:ilvl="0">
      <w:start w:val="1"/>
      <w:numFmt w:val="bullet"/>
      <w:pStyle w:val="Listabock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7C680297"/>
    <w:multiLevelType w:val="multilevel"/>
    <w:tmpl w:val="481CBD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17"/>
  </w:num>
  <w:num w:numId="4">
    <w:abstractNumId w:val="17"/>
  </w:num>
  <w:num w:numId="5">
    <w:abstractNumId w:val="27"/>
  </w:num>
  <w:num w:numId="6">
    <w:abstractNumId w:val="23"/>
  </w:num>
  <w:num w:numId="7">
    <w:abstractNumId w:val="6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27"/>
  </w:num>
  <w:num w:numId="14">
    <w:abstractNumId w:val="23"/>
  </w:num>
  <w:num w:numId="15">
    <w:abstractNumId w:val="6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9"/>
  </w:num>
  <w:num w:numId="22">
    <w:abstractNumId w:val="11"/>
  </w:num>
  <w:num w:numId="23">
    <w:abstractNumId w:val="11"/>
  </w:num>
  <w:num w:numId="24">
    <w:abstractNumId w:val="11"/>
  </w:num>
  <w:num w:numId="25">
    <w:abstractNumId w:val="13"/>
  </w:num>
  <w:num w:numId="26">
    <w:abstractNumId w:val="25"/>
  </w:num>
  <w:num w:numId="27">
    <w:abstractNumId w:val="7"/>
  </w:num>
  <w:num w:numId="28">
    <w:abstractNumId w:val="12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21"/>
  </w:num>
  <w:num w:numId="37">
    <w:abstractNumId w:val="26"/>
  </w:num>
  <w:num w:numId="38">
    <w:abstractNumId w:val="20"/>
  </w:num>
  <w:num w:numId="39">
    <w:abstractNumId w:val="18"/>
  </w:num>
  <w:num w:numId="40">
    <w:abstractNumId w:val="24"/>
  </w:num>
  <w:num w:numId="41">
    <w:abstractNumId w:val="28"/>
  </w:num>
  <w:num w:numId="42">
    <w:abstractNumId w:val="8"/>
  </w:num>
  <w:num w:numId="43">
    <w:abstractNumId w:val="14"/>
  </w:num>
  <w:num w:numId="44">
    <w:abstractNumId w:val="15"/>
  </w:num>
  <w:num w:numId="45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0" w:dllVersion="512" w:checkStyle="1"/>
  <w:activeWritingStyle w:appName="MSWord" w:lang="sv-SE" w:vendorID="666" w:dllVersion="513" w:checkStyle="1"/>
  <w:attachedTemplate r:id="rId1"/>
  <w:defaultTabStop w:val="1304"/>
  <w:autoHyphenation/>
  <w:consecutiveHyphenLimit w:val="3"/>
  <w:hyphenationZone w:val="4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E9"/>
    <w:rsid w:val="000136B0"/>
    <w:rsid w:val="00020B37"/>
    <w:rsid w:val="00034EF0"/>
    <w:rsid w:val="000406CF"/>
    <w:rsid w:val="00061419"/>
    <w:rsid w:val="00063647"/>
    <w:rsid w:val="00095481"/>
    <w:rsid w:val="000A0302"/>
    <w:rsid w:val="000B643A"/>
    <w:rsid w:val="000B7C72"/>
    <w:rsid w:val="000C3B03"/>
    <w:rsid w:val="000C7F35"/>
    <w:rsid w:val="000E0A83"/>
    <w:rsid w:val="000E0DED"/>
    <w:rsid w:val="000E745A"/>
    <w:rsid w:val="00123E81"/>
    <w:rsid w:val="001438A3"/>
    <w:rsid w:val="001515E9"/>
    <w:rsid w:val="00155CAB"/>
    <w:rsid w:val="00157888"/>
    <w:rsid w:val="0016044D"/>
    <w:rsid w:val="00181287"/>
    <w:rsid w:val="0018540E"/>
    <w:rsid w:val="00191106"/>
    <w:rsid w:val="00192876"/>
    <w:rsid w:val="001C06EC"/>
    <w:rsid w:val="001C15C3"/>
    <w:rsid w:val="001C4F09"/>
    <w:rsid w:val="001C5633"/>
    <w:rsid w:val="001C7B98"/>
    <w:rsid w:val="001D7795"/>
    <w:rsid w:val="001E56AE"/>
    <w:rsid w:val="002050A7"/>
    <w:rsid w:val="00211C40"/>
    <w:rsid w:val="00221CE2"/>
    <w:rsid w:val="00253C4E"/>
    <w:rsid w:val="00253CD2"/>
    <w:rsid w:val="00261B3A"/>
    <w:rsid w:val="0026391D"/>
    <w:rsid w:val="0027109A"/>
    <w:rsid w:val="002841E1"/>
    <w:rsid w:val="00292CDC"/>
    <w:rsid w:val="00297225"/>
    <w:rsid w:val="002A5BDF"/>
    <w:rsid w:val="002D04A9"/>
    <w:rsid w:val="002F1CAB"/>
    <w:rsid w:val="003065E3"/>
    <w:rsid w:val="00306BA3"/>
    <w:rsid w:val="00312066"/>
    <w:rsid w:val="00320C6D"/>
    <w:rsid w:val="0032280F"/>
    <w:rsid w:val="00323234"/>
    <w:rsid w:val="003250E8"/>
    <w:rsid w:val="003321D5"/>
    <w:rsid w:val="00361048"/>
    <w:rsid w:val="003620AE"/>
    <w:rsid w:val="00375EE7"/>
    <w:rsid w:val="00392094"/>
    <w:rsid w:val="00393CD3"/>
    <w:rsid w:val="003B73E4"/>
    <w:rsid w:val="003C172A"/>
    <w:rsid w:val="003E53A0"/>
    <w:rsid w:val="003F1164"/>
    <w:rsid w:val="003F267C"/>
    <w:rsid w:val="003F39F9"/>
    <w:rsid w:val="00400E48"/>
    <w:rsid w:val="00403363"/>
    <w:rsid w:val="00403916"/>
    <w:rsid w:val="00404CDA"/>
    <w:rsid w:val="0041344F"/>
    <w:rsid w:val="00427D0F"/>
    <w:rsid w:val="00461EF0"/>
    <w:rsid w:val="0047012C"/>
    <w:rsid w:val="0047015F"/>
    <w:rsid w:val="00485362"/>
    <w:rsid w:val="004A111C"/>
    <w:rsid w:val="004A49F5"/>
    <w:rsid w:val="004B0AD9"/>
    <w:rsid w:val="004B1B16"/>
    <w:rsid w:val="004B4A59"/>
    <w:rsid w:val="004B51DE"/>
    <w:rsid w:val="004B5FC5"/>
    <w:rsid w:val="004C000A"/>
    <w:rsid w:val="004E01A6"/>
    <w:rsid w:val="004E581F"/>
    <w:rsid w:val="004E6CC4"/>
    <w:rsid w:val="004E78D4"/>
    <w:rsid w:val="004F44DE"/>
    <w:rsid w:val="004F63B5"/>
    <w:rsid w:val="004F6D28"/>
    <w:rsid w:val="00511B47"/>
    <w:rsid w:val="0051717C"/>
    <w:rsid w:val="005205C5"/>
    <w:rsid w:val="0054253B"/>
    <w:rsid w:val="00542D55"/>
    <w:rsid w:val="00557C7C"/>
    <w:rsid w:val="0056185C"/>
    <w:rsid w:val="00571851"/>
    <w:rsid w:val="0058277B"/>
    <w:rsid w:val="005908BC"/>
    <w:rsid w:val="00594001"/>
    <w:rsid w:val="0059554A"/>
    <w:rsid w:val="005B1340"/>
    <w:rsid w:val="005C149A"/>
    <w:rsid w:val="005C21AC"/>
    <w:rsid w:val="005E386E"/>
    <w:rsid w:val="00602178"/>
    <w:rsid w:val="00627543"/>
    <w:rsid w:val="00641F31"/>
    <w:rsid w:val="00651DB0"/>
    <w:rsid w:val="00655C6E"/>
    <w:rsid w:val="0067110A"/>
    <w:rsid w:val="00675447"/>
    <w:rsid w:val="006754A7"/>
    <w:rsid w:val="0067656E"/>
    <w:rsid w:val="006925BB"/>
    <w:rsid w:val="006A187B"/>
    <w:rsid w:val="006A3642"/>
    <w:rsid w:val="006B2C7D"/>
    <w:rsid w:val="006B66A8"/>
    <w:rsid w:val="006C0798"/>
    <w:rsid w:val="006C68CB"/>
    <w:rsid w:val="006D161A"/>
    <w:rsid w:val="006D7B7E"/>
    <w:rsid w:val="006E06A8"/>
    <w:rsid w:val="006F5078"/>
    <w:rsid w:val="00701A41"/>
    <w:rsid w:val="00703AB9"/>
    <w:rsid w:val="007223D6"/>
    <w:rsid w:val="00730EFE"/>
    <w:rsid w:val="00740309"/>
    <w:rsid w:val="007575B3"/>
    <w:rsid w:val="00791D52"/>
    <w:rsid w:val="007928E3"/>
    <w:rsid w:val="00797276"/>
    <w:rsid w:val="007D47AC"/>
    <w:rsid w:val="007E012D"/>
    <w:rsid w:val="007E6824"/>
    <w:rsid w:val="007E6E33"/>
    <w:rsid w:val="007F5F4B"/>
    <w:rsid w:val="008203D8"/>
    <w:rsid w:val="00822968"/>
    <w:rsid w:val="00822FC3"/>
    <w:rsid w:val="00847162"/>
    <w:rsid w:val="008516D7"/>
    <w:rsid w:val="0086380C"/>
    <w:rsid w:val="008A00E5"/>
    <w:rsid w:val="008A1966"/>
    <w:rsid w:val="008B4DBA"/>
    <w:rsid w:val="008C7A63"/>
    <w:rsid w:val="008D1EA3"/>
    <w:rsid w:val="008D55D2"/>
    <w:rsid w:val="008E50D2"/>
    <w:rsid w:val="00920B86"/>
    <w:rsid w:val="00923397"/>
    <w:rsid w:val="00927E4E"/>
    <w:rsid w:val="00931B32"/>
    <w:rsid w:val="00934C9F"/>
    <w:rsid w:val="00941194"/>
    <w:rsid w:val="009462B4"/>
    <w:rsid w:val="0095734E"/>
    <w:rsid w:val="009873D1"/>
    <w:rsid w:val="009B0861"/>
    <w:rsid w:val="009C13BD"/>
    <w:rsid w:val="009C17AC"/>
    <w:rsid w:val="009C2B1C"/>
    <w:rsid w:val="009F29FE"/>
    <w:rsid w:val="009F427A"/>
    <w:rsid w:val="00A053C4"/>
    <w:rsid w:val="00A517CE"/>
    <w:rsid w:val="00A727BB"/>
    <w:rsid w:val="00A74ECE"/>
    <w:rsid w:val="00A8000D"/>
    <w:rsid w:val="00A82E67"/>
    <w:rsid w:val="00A86D63"/>
    <w:rsid w:val="00A90368"/>
    <w:rsid w:val="00A90C75"/>
    <w:rsid w:val="00A960F9"/>
    <w:rsid w:val="00AA2CD6"/>
    <w:rsid w:val="00AB4AB9"/>
    <w:rsid w:val="00AB601A"/>
    <w:rsid w:val="00AD423E"/>
    <w:rsid w:val="00AD4D5B"/>
    <w:rsid w:val="00AF21B9"/>
    <w:rsid w:val="00AF5BED"/>
    <w:rsid w:val="00AF7572"/>
    <w:rsid w:val="00B1198F"/>
    <w:rsid w:val="00B22C7D"/>
    <w:rsid w:val="00B446D9"/>
    <w:rsid w:val="00B6206E"/>
    <w:rsid w:val="00B7243C"/>
    <w:rsid w:val="00BA3CAB"/>
    <w:rsid w:val="00BA597E"/>
    <w:rsid w:val="00BA6FFE"/>
    <w:rsid w:val="00BB623F"/>
    <w:rsid w:val="00BF5DA5"/>
    <w:rsid w:val="00C058EB"/>
    <w:rsid w:val="00C072EA"/>
    <w:rsid w:val="00C25934"/>
    <w:rsid w:val="00C2754D"/>
    <w:rsid w:val="00C347D3"/>
    <w:rsid w:val="00C3653F"/>
    <w:rsid w:val="00C56EE6"/>
    <w:rsid w:val="00C63C81"/>
    <w:rsid w:val="00C64E76"/>
    <w:rsid w:val="00C76531"/>
    <w:rsid w:val="00C76DC5"/>
    <w:rsid w:val="00C821C8"/>
    <w:rsid w:val="00C90B23"/>
    <w:rsid w:val="00CA09D7"/>
    <w:rsid w:val="00CA2A45"/>
    <w:rsid w:val="00CA3A0B"/>
    <w:rsid w:val="00CB2151"/>
    <w:rsid w:val="00CE2C99"/>
    <w:rsid w:val="00CE3614"/>
    <w:rsid w:val="00CE706D"/>
    <w:rsid w:val="00CE7F85"/>
    <w:rsid w:val="00CF2A06"/>
    <w:rsid w:val="00D005F7"/>
    <w:rsid w:val="00D07C0F"/>
    <w:rsid w:val="00D2188F"/>
    <w:rsid w:val="00D34C36"/>
    <w:rsid w:val="00D6230B"/>
    <w:rsid w:val="00D6581A"/>
    <w:rsid w:val="00D7196E"/>
    <w:rsid w:val="00D73E4E"/>
    <w:rsid w:val="00D743CD"/>
    <w:rsid w:val="00D80826"/>
    <w:rsid w:val="00D85145"/>
    <w:rsid w:val="00DC3579"/>
    <w:rsid w:val="00DE2798"/>
    <w:rsid w:val="00DE2A53"/>
    <w:rsid w:val="00E002A8"/>
    <w:rsid w:val="00E021C5"/>
    <w:rsid w:val="00E0641F"/>
    <w:rsid w:val="00E22256"/>
    <w:rsid w:val="00E244C8"/>
    <w:rsid w:val="00E26C44"/>
    <w:rsid w:val="00E30C96"/>
    <w:rsid w:val="00E34D7E"/>
    <w:rsid w:val="00E37FD9"/>
    <w:rsid w:val="00E636E4"/>
    <w:rsid w:val="00E743EA"/>
    <w:rsid w:val="00E75CDC"/>
    <w:rsid w:val="00E80792"/>
    <w:rsid w:val="00EA2BC4"/>
    <w:rsid w:val="00EB4740"/>
    <w:rsid w:val="00EE2135"/>
    <w:rsid w:val="00EE3A55"/>
    <w:rsid w:val="00EE5184"/>
    <w:rsid w:val="00F13274"/>
    <w:rsid w:val="00F178FD"/>
    <w:rsid w:val="00F30055"/>
    <w:rsid w:val="00F30CA6"/>
    <w:rsid w:val="00F437CA"/>
    <w:rsid w:val="00F45A45"/>
    <w:rsid w:val="00F56083"/>
    <w:rsid w:val="00F57011"/>
    <w:rsid w:val="00F720B3"/>
    <w:rsid w:val="00F9764B"/>
    <w:rsid w:val="00FA0D61"/>
    <w:rsid w:val="00FA10D8"/>
    <w:rsid w:val="00FB06F0"/>
    <w:rsid w:val="00FC7BAD"/>
    <w:rsid w:val="00FD3679"/>
    <w:rsid w:val="00FD5B0F"/>
    <w:rsid w:val="00FE187C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62778485"/>
  <w15:chartTrackingRefBased/>
  <w15:docId w15:val="{C03BCD60-2BF1-4D9E-B634-485AEA7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3A"/>
    <w:pPr>
      <w:spacing w:after="120"/>
    </w:pPr>
    <w:rPr>
      <w:rFonts w:ascii="Garamond" w:hAnsi="Garamond"/>
      <w:sz w:val="24"/>
      <w:lang w:eastAsia="en-US"/>
    </w:rPr>
  </w:style>
  <w:style w:type="paragraph" w:styleId="Heading1">
    <w:name w:val="heading 1"/>
    <w:next w:val="Normal"/>
    <w:qFormat/>
    <w:pPr>
      <w:keepNext/>
      <w:widowControl w:val="0"/>
      <w:numPr>
        <w:numId w:val="17"/>
      </w:numPr>
      <w:spacing w:before="360" w:after="120"/>
      <w:outlineLvl w:val="0"/>
    </w:pPr>
    <w:rPr>
      <w:rFonts w:ascii="Garamond" w:hAnsi="Garamond"/>
      <w:b/>
      <w:kern w:val="28"/>
      <w:sz w:val="28"/>
      <w:lang w:eastAsia="en-US"/>
    </w:rPr>
  </w:style>
  <w:style w:type="paragraph" w:styleId="Heading2">
    <w:name w:val="heading 2"/>
    <w:aliases w:val="sh"/>
    <w:basedOn w:val="Heading1"/>
    <w:next w:val="Normal"/>
    <w:qFormat/>
    <w:pPr>
      <w:numPr>
        <w:ilvl w:val="1"/>
        <w:numId w:val="18"/>
      </w:numPr>
      <w:spacing w:before="120"/>
      <w:outlineLvl w:val="1"/>
    </w:pPr>
    <w:rPr>
      <w:sz w:val="26"/>
      <w:szCs w:val="26"/>
    </w:rPr>
  </w:style>
  <w:style w:type="paragraph" w:styleId="Heading3">
    <w:name w:val="heading 3"/>
    <w:aliases w:val="ht"/>
    <w:basedOn w:val="Heading1"/>
    <w:next w:val="Normal"/>
    <w:qFormat/>
    <w:pPr>
      <w:numPr>
        <w:ilvl w:val="2"/>
        <w:numId w:val="19"/>
      </w:numPr>
      <w:spacing w:before="60"/>
      <w:outlineLvl w:val="2"/>
    </w:pPr>
    <w:rPr>
      <w:i/>
      <w:sz w:val="24"/>
      <w:szCs w:val="24"/>
    </w:rPr>
  </w:style>
  <w:style w:type="paragraph" w:styleId="Heading4">
    <w:name w:val="heading 4"/>
    <w:aliases w:val="hf"/>
    <w:basedOn w:val="Heading1"/>
    <w:next w:val="Normal"/>
    <w:qFormat/>
    <w:pPr>
      <w:numPr>
        <w:ilvl w:val="3"/>
        <w:numId w:val="20"/>
      </w:numPr>
      <w:spacing w:before="0" w:after="60"/>
      <w:outlineLvl w:val="3"/>
    </w:pPr>
    <w:rPr>
      <w:b w:val="0"/>
      <w:i/>
      <w:sz w:val="24"/>
    </w:rPr>
  </w:style>
  <w:style w:type="paragraph" w:styleId="Heading5">
    <w:name w:val="heading 5"/>
    <w:aliases w:val="anv ej rubrik 5-9"/>
    <w:basedOn w:val="Normal"/>
    <w:next w:val="Normal"/>
    <w:qFormat/>
    <w:pPr>
      <w:spacing w:before="360" w:line="360" w:lineRule="exact"/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rFonts w:ascii="Arial" w:hAnsi="Arial"/>
      <w:sz w:val="20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widowControl w:val="0"/>
      <w:spacing w:after="120" w:line="280" w:lineRule="exact"/>
    </w:pPr>
    <w:rPr>
      <w:rFonts w:ascii="Garamond" w:hAnsi="Garamond"/>
      <w:sz w:val="30"/>
      <w:lang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semiHidden/>
    <w:rPr>
      <w:rFonts w:ascii="Arial Narrow" w:hAnsi="Arial Narrow"/>
      <w:sz w:val="20"/>
    </w:rPr>
  </w:style>
  <w:style w:type="paragraph" w:customStyle="1" w:styleId="Bild">
    <w:name w:val="Bild"/>
    <w:basedOn w:val="Normal"/>
    <w:next w:val="Normal"/>
    <w:pPr>
      <w:spacing w:line="240" w:lineRule="atLeas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semiHidden/>
    <w:rPr>
      <w:rFonts w:ascii="Garamond" w:hAnsi="Garamond"/>
      <w:i/>
      <w:noProof/>
      <w:sz w:val="18"/>
      <w:lang w:val="en-GB" w:eastAsia="en-US"/>
    </w:rPr>
  </w:style>
  <w:style w:type="paragraph" w:customStyle="1" w:styleId="Huvudrubrik">
    <w:name w:val="Huvudrubrik"/>
    <w:next w:val="Normal"/>
    <w:pPr>
      <w:widowControl w:val="0"/>
      <w:spacing w:before="120" w:after="240"/>
    </w:pPr>
    <w:rPr>
      <w:rFonts w:ascii="Arial" w:hAnsi="Arial"/>
      <w:b/>
      <w:sz w:val="36"/>
      <w:lang w:eastAsia="en-US"/>
    </w:rPr>
  </w:style>
  <w:style w:type="paragraph" w:customStyle="1" w:styleId="Ingress">
    <w:name w:val="Ingress"/>
    <w:basedOn w:val="Normal"/>
    <w:pPr>
      <w:spacing w:line="360" w:lineRule="auto"/>
      <w:jc w:val="both"/>
    </w:pPr>
    <w:rPr>
      <w:i/>
    </w:rPr>
  </w:style>
  <w:style w:type="paragraph" w:styleId="TOC1">
    <w:name w:val="toc 1"/>
    <w:basedOn w:val="Normal"/>
    <w:next w:val="Normal"/>
    <w:autoRedefine/>
    <w:uiPriority w:val="39"/>
    <w:pPr>
      <w:spacing w:after="60"/>
      <w:jc w:val="both"/>
    </w:pPr>
  </w:style>
  <w:style w:type="paragraph" w:styleId="TOC2">
    <w:name w:val="toc 2"/>
    <w:basedOn w:val="Normal"/>
    <w:next w:val="Normal"/>
    <w:autoRedefine/>
    <w:uiPriority w:val="39"/>
    <w:pPr>
      <w:spacing w:after="60"/>
      <w:ind w:left="238"/>
      <w:jc w:val="both"/>
    </w:pPr>
  </w:style>
  <w:style w:type="paragraph" w:styleId="TOC3">
    <w:name w:val="toc 3"/>
    <w:basedOn w:val="Normal"/>
    <w:next w:val="Normal"/>
    <w:autoRedefine/>
    <w:uiPriority w:val="39"/>
    <w:pPr>
      <w:spacing w:after="60"/>
      <w:ind w:left="482"/>
      <w:jc w:val="both"/>
    </w:pPr>
  </w:style>
  <w:style w:type="paragraph" w:customStyle="1" w:styleId="Listabock">
    <w:name w:val="Lista (bock)"/>
    <w:basedOn w:val="Normal"/>
    <w:pPr>
      <w:numPr>
        <w:numId w:val="13"/>
      </w:numPr>
      <w:tabs>
        <w:tab w:val="left" w:pos="360"/>
      </w:tabs>
    </w:pPr>
  </w:style>
  <w:style w:type="paragraph" w:customStyle="1" w:styleId="Listanummer">
    <w:name w:val="Lista (nummer)"/>
    <w:basedOn w:val="Normal"/>
    <w:pPr>
      <w:numPr>
        <w:numId w:val="14"/>
      </w:numPr>
      <w:ind w:left="357" w:hanging="357"/>
    </w:pPr>
  </w:style>
  <w:style w:type="paragraph" w:customStyle="1" w:styleId="Listapunkt">
    <w:name w:val="Lista (punkt)"/>
    <w:basedOn w:val="Normal"/>
    <w:pPr>
      <w:numPr>
        <w:numId w:val="15"/>
      </w:numPr>
    </w:pPr>
    <w:rPr>
      <w:snapToGrid w:val="0"/>
      <w:lang w:eastAsia="sv-SE"/>
    </w:rPr>
  </w:style>
  <w:style w:type="paragraph" w:customStyle="1" w:styleId="Listastreck">
    <w:name w:val="Lista (streck)"/>
    <w:basedOn w:val="Normal"/>
    <w:pPr>
      <w:numPr>
        <w:numId w:val="16"/>
      </w:numPr>
    </w:pPr>
    <w:rPr>
      <w:lang w:eastAsia="sv-SE"/>
    </w:rPr>
  </w:style>
  <w:style w:type="paragraph" w:customStyle="1" w:styleId="Tabelltext">
    <w:name w:val="Tabelltext"/>
    <w:pPr>
      <w:spacing w:before="40" w:after="40"/>
    </w:pPr>
    <w:rPr>
      <w:rFonts w:ascii="Arial Narrow" w:hAnsi="Arial Narrow"/>
      <w:lang w:eastAsia="en-US"/>
    </w:rPr>
  </w:style>
  <w:style w:type="paragraph" w:customStyle="1" w:styleId="Textrutaihgerkanten">
    <w:name w:val="Textruta i högerkanten"/>
    <w:pPr>
      <w:spacing w:after="70" w:line="160" w:lineRule="exact"/>
    </w:pPr>
    <w:rPr>
      <w:rFonts w:ascii="Arial Narrow" w:hAnsi="Arial Narrow"/>
      <w:spacing w:val="3"/>
      <w:sz w:val="12"/>
      <w:szCs w:val="12"/>
      <w:lang w:eastAsia="en-US"/>
    </w:rPr>
  </w:style>
  <w:style w:type="paragraph" w:customStyle="1" w:styleId="verrubrik">
    <w:name w:val="Överrubrik"/>
    <w:basedOn w:val="Header"/>
    <w:next w:val="Huvudrubrik"/>
    <w:pPr>
      <w:spacing w:line="240" w:lineRule="auto"/>
    </w:pPr>
    <w:rPr>
      <w:sz w:val="3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ormal-tt">
    <w:name w:val="Normal-tät"/>
    <w:basedOn w:val="Normal"/>
    <w:pPr>
      <w:spacing w:after="0"/>
    </w:pPr>
  </w:style>
  <w:style w:type="paragraph" w:customStyle="1" w:styleId="Hlsningsfras">
    <w:name w:val="Hälsningsfras"/>
    <w:basedOn w:val="Normal"/>
    <w:next w:val="Normal"/>
    <w:rPr>
      <w:b/>
      <w:noProof/>
    </w:rPr>
  </w:style>
  <w:style w:type="paragraph" w:customStyle="1" w:styleId="Brevdatum">
    <w:name w:val="Brevdatum"/>
    <w:basedOn w:val="Normal"/>
    <w:next w:val="Normal"/>
    <w:pPr>
      <w:spacing w:before="640"/>
    </w:pPr>
    <w:rPr>
      <w:i/>
      <w:noProof/>
    </w:rPr>
  </w:style>
  <w:style w:type="paragraph" w:customStyle="1" w:styleId="Letterdate">
    <w:name w:val="Letterdate"/>
    <w:basedOn w:val="Brevdatum"/>
    <w:next w:val="Normal"/>
    <w:pPr>
      <w:spacing w:before="520"/>
    </w:pPr>
  </w:style>
  <w:style w:type="paragraph" w:styleId="TOCHeading">
    <w:name w:val="TOC Heading"/>
    <w:basedOn w:val="Heading1"/>
    <w:next w:val="Normal"/>
    <w:uiPriority w:val="39"/>
    <w:unhideWhenUsed/>
    <w:qFormat/>
    <w:rsid w:val="000A0302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2E6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B4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aktab\Mallar\FaktabFinans\PayEx\Pay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823D99539EF43BF1206A18B177A31" ma:contentTypeVersion="6" ma:contentTypeDescription="Create a new document." ma:contentTypeScope="" ma:versionID="0ca8d111e6f5cc55bcfbd7341b3f9181">
  <xsd:schema xmlns:xsd="http://www.w3.org/2001/XMLSchema" xmlns:xs="http://www.w3.org/2001/XMLSchema" xmlns:p="http://schemas.microsoft.com/office/2006/metadata/properties" xmlns:ns2="8dca6daa-d070-4b0e-b3e0-898f7b4f186f" xmlns:ns3="d53cdfde-dde7-4fb9-bdd9-48cdca216996" targetNamespace="http://schemas.microsoft.com/office/2006/metadata/properties" ma:root="true" ma:fieldsID="03e6571279cd8d3c8bfd5dabb5e1c092" ns2:_="" ns3:_="">
    <xsd:import namespace="8dca6daa-d070-4b0e-b3e0-898f7b4f186f"/>
    <xsd:import namespace="d53cdfde-dde7-4fb9-bdd9-48cdca216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6daa-d070-4b0e-b3e0-898f7b4f1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dfde-dde7-4fb9-bdd9-48cdca216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22C20-7D01-4397-B1B7-E2A8724758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D96F84-7A32-44A3-A56C-4D6795C275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A5810-C6FD-46D4-BF1E-0C8180DC378B}">
  <ds:schemaRefs>
    <ds:schemaRef ds:uri="http://purl.org/dc/dcmitype/"/>
    <ds:schemaRef ds:uri="d53cdfde-dde7-4fb9-bdd9-48cdca216996"/>
    <ds:schemaRef ds:uri="http://schemas.microsoft.com/office/2006/documentManagement/types"/>
    <ds:schemaRef ds:uri="http://schemas.microsoft.com/office/2006/metadata/properties"/>
    <ds:schemaRef ds:uri="8dca6daa-d070-4b0e-b3e0-898f7b4f186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CCB787-4F46-4DE7-B4B8-7E7729679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6daa-d070-4b0e-b3e0-898f7b4f186f"/>
    <ds:schemaRef ds:uri="d53cdfde-dde7-4fb9-bdd9-48cdca216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422248-349F-4838-99EC-F0663BAE1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PayEx.dot</Template>
  <TotalTime>2</TotalTime>
  <Pages>4</Pages>
  <Words>822</Words>
  <Characters>4476</Characters>
  <Application>Microsoft Office Word</Application>
  <DocSecurity>0</DocSecurity>
  <Lines>298</Lines>
  <Paragraphs>278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 slightly more complex structure with a one-to-many relationship between provider </vt:lpstr>
      <vt:lpstr>Postbeskrivning</vt:lpstr>
    </vt:vector>
  </TitlesOfParts>
  <Company>PayEx Finance AB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record description _x000d_</dc:title>
  <dc:subject/>
  <dc:creator>Liselott Tingström</dc:creator>
  <cp:keywords/>
  <dc:description/>
  <cp:lastModifiedBy>Tomas Kristoffersson</cp:lastModifiedBy>
  <cp:revision>4</cp:revision>
  <cp:lastPrinted>2021-03-05T07:03:00Z</cp:lastPrinted>
  <dcterms:created xsi:type="dcterms:W3CDTF">2021-03-05T06:56:00Z</dcterms:created>
  <dcterms:modified xsi:type="dcterms:W3CDTF">2021-03-05T07:03:00Z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tgivare">
    <vt:lpwstr>PayEx Finance AB 2021-03-05</vt:lpwstr>
  </property>
  <property fmtid="{D5CDD505-2E9C-101B-9397-08002B2CF9AE}" pid="3" name="Sparare">
    <vt:lpwstr>Tomas Kristoffersson</vt:lpwstr>
  </property>
  <property fmtid="{D5CDD505-2E9C-101B-9397-08002B2CF9AE}" pid="4" name="Version">
    <vt:lpwstr>13</vt:lpwstr>
  </property>
  <property fmtid="{D5CDD505-2E9C-101B-9397-08002B2CF9AE}" pid="5" name="SaveCount">
    <vt:lpwstr>1</vt:lpwstr>
  </property>
  <property fmtid="{D5CDD505-2E9C-101B-9397-08002B2CF9AE}" pid="6" name="Template">
    <vt:lpwstr>030</vt:lpwstr>
  </property>
  <property fmtid="{D5CDD505-2E9C-101B-9397-08002B2CF9AE}" pid="7" name="Lang">
    <vt:lpwstr>MSSP_SW.LEX</vt:lpwstr>
  </property>
  <property fmtid="{D5CDD505-2E9C-101B-9397-08002B2CF9AE}" pid="8" name="_dlc_DocId">
    <vt:lpwstr>DOCUMENT-548-167</vt:lpwstr>
  </property>
  <property fmtid="{D5CDD505-2E9C-101B-9397-08002B2CF9AE}" pid="9" name="_dlc_DocIdItemGuid">
    <vt:lpwstr>8b7e97b8-4bf3-438b-9950-5f5abbc3fd93</vt:lpwstr>
  </property>
  <property fmtid="{D5CDD505-2E9C-101B-9397-08002B2CF9AE}" pid="10" name="_dlc_DocIdUrl">
    <vt:lpwstr>http://www.mypayex.net/mysystems/Business/billing/_layouts/DocIdRedir.aspx?ID=DOCUMENT-548-167, DOCUMENT-548-167</vt:lpwstr>
  </property>
  <property fmtid="{D5CDD505-2E9C-101B-9397-08002B2CF9AE}" pid="11" name="ContentTypeId">
    <vt:lpwstr>0x010100815823D99539EF43BF1206A18B177A31</vt:lpwstr>
  </property>
  <property fmtid="{D5CDD505-2E9C-101B-9397-08002B2CF9AE}" pid="12" name="MSIP_Label_a0d94389-3679-4ee9-b462-9299027f34d3_Enabled">
    <vt:lpwstr>true</vt:lpwstr>
  </property>
  <property fmtid="{D5CDD505-2E9C-101B-9397-08002B2CF9AE}" pid="13" name="MSIP_Label_a0d94389-3679-4ee9-b462-9299027f34d3_SetDate">
    <vt:lpwstr>2021-03-01T14:09:00Z</vt:lpwstr>
  </property>
  <property fmtid="{D5CDD505-2E9C-101B-9397-08002B2CF9AE}" pid="14" name="MSIP_Label_a0d94389-3679-4ee9-b462-9299027f34d3_Method">
    <vt:lpwstr>Standard</vt:lpwstr>
  </property>
  <property fmtid="{D5CDD505-2E9C-101B-9397-08002B2CF9AE}" pid="15" name="MSIP_Label_a0d94389-3679-4ee9-b462-9299027f34d3_Name">
    <vt:lpwstr>General</vt:lpwstr>
  </property>
  <property fmtid="{D5CDD505-2E9C-101B-9397-08002B2CF9AE}" pid="16" name="MSIP_Label_a0d94389-3679-4ee9-b462-9299027f34d3_SiteId">
    <vt:lpwstr>d357e4b0-a5d5-400f-b185-86fb574bef72</vt:lpwstr>
  </property>
  <property fmtid="{D5CDD505-2E9C-101B-9397-08002B2CF9AE}" pid="17" name="MSIP_Label_a0d94389-3679-4ee9-b462-9299027f34d3_ActionId">
    <vt:lpwstr/>
  </property>
  <property fmtid="{D5CDD505-2E9C-101B-9397-08002B2CF9AE}" pid="18" name="MSIP_Label_a0d94389-3679-4ee9-b462-9299027f34d3_ContentBits">
    <vt:lpwstr>0</vt:lpwstr>
  </property>
</Properties>
</file>